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F1DF6" w14:textId="77777777" w:rsidR="003C5164" w:rsidRPr="003C5164" w:rsidRDefault="003C5164" w:rsidP="003C5164">
      <w:pPr>
        <w:rPr>
          <w:rFonts w:ascii="Trebuchet MS" w:hAnsi="Trebuchet MS"/>
          <w:b/>
          <w:sz w:val="22"/>
        </w:rPr>
      </w:pPr>
      <w:bookmarkStart w:id="0" w:name="_GoBack"/>
      <w:bookmarkEnd w:id="0"/>
    </w:p>
    <w:p w14:paraId="3348CF7F" w14:textId="6C515414" w:rsidR="003C5164" w:rsidRPr="00523CD5" w:rsidRDefault="00523CD5" w:rsidP="003C5164">
      <w:pPr>
        <w:rPr>
          <w:rFonts w:ascii="Trebuchet MS" w:hAnsi="Trebuchet MS"/>
          <w:b/>
          <w:sz w:val="28"/>
          <w:szCs w:val="28"/>
        </w:rPr>
      </w:pPr>
      <w:r w:rsidRPr="00523CD5">
        <w:rPr>
          <w:rFonts w:ascii="Trebuchet MS" w:hAnsi="Trebuchet MS"/>
          <w:b/>
          <w:sz w:val="28"/>
          <w:szCs w:val="28"/>
        </w:rPr>
        <w:t xml:space="preserve">Vapaaottelu Vol.2 / </w:t>
      </w:r>
      <w:r w:rsidR="0039118D">
        <w:rPr>
          <w:rFonts w:ascii="Trebuchet MS" w:hAnsi="Trebuchet MS"/>
          <w:b/>
          <w:sz w:val="28"/>
          <w:szCs w:val="28"/>
        </w:rPr>
        <w:t>O</w:t>
      </w:r>
      <w:r w:rsidR="002E330F">
        <w:rPr>
          <w:rFonts w:ascii="Trebuchet MS" w:hAnsi="Trebuchet MS"/>
          <w:b/>
          <w:sz w:val="28"/>
          <w:szCs w:val="28"/>
        </w:rPr>
        <w:t>hjelmarunko</w:t>
      </w:r>
    </w:p>
    <w:p w14:paraId="0B4D0685" w14:textId="77777777" w:rsidR="003C5164" w:rsidRDefault="003C5164" w:rsidP="003C5164">
      <w:pPr>
        <w:rPr>
          <w:rFonts w:ascii="Trebuchet MS" w:hAnsi="Trebuchet MS"/>
          <w:sz w:val="22"/>
        </w:rPr>
      </w:pPr>
    </w:p>
    <w:p w14:paraId="0766992D" w14:textId="6D275142" w:rsidR="002E330F" w:rsidRDefault="002E330F" w:rsidP="003C5164">
      <w:pPr>
        <w:rPr>
          <w:rFonts w:ascii="Trebuchet MS" w:hAnsi="Trebuchet MS"/>
          <w:sz w:val="22"/>
        </w:rPr>
      </w:pPr>
    </w:p>
    <w:p w14:paraId="6C0A95F2" w14:textId="5E863017" w:rsidR="002E330F" w:rsidRDefault="002E330F" w:rsidP="003C5164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Alustava ohjelmarunko:</w:t>
      </w:r>
    </w:p>
    <w:p w14:paraId="0ED6B90F" w14:textId="77777777" w:rsidR="002E330F" w:rsidRPr="002E330F" w:rsidRDefault="002E330F" w:rsidP="003C5164">
      <w:pPr>
        <w:rPr>
          <w:rFonts w:ascii="Trebuchet MS" w:hAnsi="Trebuchet MS"/>
          <w:sz w:val="22"/>
        </w:rPr>
      </w:pPr>
    </w:p>
    <w:p w14:paraId="67848294" w14:textId="280A4C68" w:rsidR="00345615" w:rsidRDefault="002E330F" w:rsidP="002E330F">
      <w:pPr>
        <w:rPr>
          <w:rFonts w:ascii="Trebuchet MS" w:hAnsi="Trebuchet MS"/>
          <w:b/>
          <w:sz w:val="22"/>
        </w:rPr>
      </w:pPr>
      <w:r w:rsidRPr="0039118D">
        <w:rPr>
          <w:rFonts w:ascii="Trebuchet MS" w:hAnsi="Trebuchet MS"/>
          <w:b/>
          <w:sz w:val="22"/>
        </w:rPr>
        <w:t xml:space="preserve">08:30 KAHVI </w:t>
      </w:r>
      <w:r w:rsidRPr="0039118D">
        <w:rPr>
          <w:rFonts w:ascii="Trebuchet MS" w:hAnsi="Trebuchet MS"/>
          <w:b/>
          <w:sz w:val="22"/>
        </w:rPr>
        <w:br/>
      </w:r>
      <w:r w:rsidRPr="002E330F">
        <w:rPr>
          <w:rFonts w:ascii="Trebuchet MS" w:hAnsi="Trebuchet MS"/>
          <w:sz w:val="22"/>
        </w:rPr>
        <w:br/>
      </w:r>
      <w:r w:rsidR="00345615">
        <w:rPr>
          <w:rFonts w:ascii="Trebuchet MS" w:hAnsi="Trebuchet MS"/>
          <w:b/>
          <w:sz w:val="22"/>
        </w:rPr>
        <w:t>08:55 Taustamusiikki ”Rocky”</w:t>
      </w:r>
    </w:p>
    <w:p w14:paraId="2E21E735" w14:textId="77777777" w:rsidR="00345615" w:rsidRDefault="00345615" w:rsidP="002E330F">
      <w:pPr>
        <w:rPr>
          <w:rFonts w:ascii="Trebuchet MS" w:hAnsi="Trebuchet MS"/>
          <w:b/>
          <w:sz w:val="22"/>
        </w:rPr>
      </w:pPr>
    </w:p>
    <w:p w14:paraId="4C0F1FED" w14:textId="619256F5" w:rsidR="002E330F" w:rsidRPr="0039118D" w:rsidRDefault="002E330F" w:rsidP="002E330F">
      <w:pPr>
        <w:rPr>
          <w:rFonts w:ascii="Trebuchet MS" w:hAnsi="Trebuchet MS"/>
          <w:b/>
          <w:sz w:val="22"/>
        </w:rPr>
      </w:pPr>
      <w:r w:rsidRPr="0039118D">
        <w:rPr>
          <w:rFonts w:ascii="Trebuchet MS" w:hAnsi="Trebuchet MS"/>
          <w:b/>
          <w:sz w:val="22"/>
        </w:rPr>
        <w:t>09:00 TILAISUUDEN AVAUS</w:t>
      </w:r>
      <w:r w:rsidR="00A8011A">
        <w:rPr>
          <w:rFonts w:ascii="Trebuchet MS" w:hAnsi="Trebuchet MS"/>
          <w:b/>
          <w:sz w:val="22"/>
        </w:rPr>
        <w:t xml:space="preserve"> (Maria</w:t>
      </w:r>
      <w:r w:rsidRPr="0039118D">
        <w:rPr>
          <w:rFonts w:ascii="Trebuchet MS" w:hAnsi="Trebuchet MS"/>
          <w:b/>
          <w:sz w:val="22"/>
        </w:rPr>
        <w:t>)</w:t>
      </w:r>
    </w:p>
    <w:p w14:paraId="2A2B01B1" w14:textId="794B8F91" w:rsidR="002E330F" w:rsidRDefault="002E330F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tervetuloa</w:t>
      </w:r>
    </w:p>
    <w:p w14:paraId="68ED7918" w14:textId="530F50C4" w:rsidR="002E330F" w:rsidRDefault="002E330F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tilaisuuden teema, tarkoitus ja kulku pääpiirteissään</w:t>
      </w:r>
    </w:p>
    <w:p w14:paraId="2E87D914" w14:textId="12D3E72D" w:rsidR="002E330F" w:rsidRDefault="002E330F" w:rsidP="002E330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- viestiseinä</w:t>
      </w:r>
      <w:r w:rsidR="00A8011A">
        <w:rPr>
          <w:rFonts w:ascii="Trebuchet MS" w:hAnsi="Trebuchet MS"/>
          <w:sz w:val="22"/>
        </w:rPr>
        <w:t>n käyttö</w:t>
      </w:r>
      <w:r>
        <w:rPr>
          <w:rFonts w:ascii="Trebuchet MS" w:hAnsi="Trebuchet MS"/>
          <w:sz w:val="22"/>
        </w:rPr>
        <w:t xml:space="preserve">, </w:t>
      </w:r>
      <w:proofErr w:type="spellStart"/>
      <w:r>
        <w:rPr>
          <w:rFonts w:ascii="Trebuchet MS" w:hAnsi="Trebuchet MS"/>
          <w:sz w:val="22"/>
        </w:rPr>
        <w:t>hashtag</w:t>
      </w:r>
      <w:proofErr w:type="spellEnd"/>
      <w:r>
        <w:rPr>
          <w:rFonts w:ascii="Trebuchet MS" w:hAnsi="Trebuchet MS"/>
          <w:sz w:val="22"/>
        </w:rPr>
        <w:t xml:space="preserve"> #vapaaottelu</w:t>
      </w:r>
      <w:r w:rsidR="00345615">
        <w:rPr>
          <w:rFonts w:ascii="Trebuchet MS" w:hAnsi="Trebuchet MS"/>
          <w:sz w:val="22"/>
        </w:rPr>
        <w:t xml:space="preserve"> (</w:t>
      </w:r>
      <w:r w:rsidR="00345615" w:rsidRPr="00345615">
        <w:rPr>
          <w:rFonts w:ascii="Trebuchet MS" w:hAnsi="Trebuchet MS"/>
          <w:b/>
          <w:sz w:val="22"/>
        </w:rPr>
        <w:t>Noora Jokinen</w:t>
      </w:r>
      <w:r w:rsidR="00345615">
        <w:rPr>
          <w:rFonts w:ascii="Trebuchet MS" w:hAnsi="Trebuchet MS"/>
          <w:b/>
          <w:sz w:val="22"/>
        </w:rPr>
        <w:t>)</w:t>
      </w:r>
    </w:p>
    <w:p w14:paraId="62CFA58F" w14:textId="0D9A45AC" w:rsidR="002E330F" w:rsidRDefault="002E330F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Suvi-Annen juonto lavalle</w:t>
      </w:r>
    </w:p>
    <w:p w14:paraId="726FA27C" w14:textId="77777777" w:rsidR="002E330F" w:rsidRDefault="002E330F" w:rsidP="002E330F">
      <w:pPr>
        <w:rPr>
          <w:rFonts w:ascii="Trebuchet MS" w:hAnsi="Trebuchet MS"/>
          <w:sz w:val="22"/>
        </w:rPr>
      </w:pPr>
    </w:p>
    <w:p w14:paraId="3FB9686E" w14:textId="72583D4D" w:rsidR="002E330F" w:rsidRDefault="006E218C" w:rsidP="002E330F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09:10</w:t>
      </w:r>
      <w:r w:rsidR="002E330F" w:rsidRPr="0039118D">
        <w:rPr>
          <w:rFonts w:ascii="Trebuchet MS" w:hAnsi="Trebuchet MS"/>
          <w:b/>
          <w:sz w:val="22"/>
        </w:rPr>
        <w:t xml:space="preserve"> AVAUSPUHEENVUORO (Suvi-Anne)</w:t>
      </w:r>
    </w:p>
    <w:p w14:paraId="3E312D68" w14:textId="0A72F01E" w:rsidR="00A8011A" w:rsidRPr="00A8011A" w:rsidRDefault="00A8011A" w:rsidP="002E330F">
      <w:pPr>
        <w:rPr>
          <w:rFonts w:ascii="Trebuchet MS" w:hAnsi="Trebuchet MS"/>
          <w:sz w:val="22"/>
        </w:rPr>
      </w:pPr>
      <w:proofErr w:type="gramStart"/>
      <w:r w:rsidRPr="00A8011A">
        <w:rPr>
          <w:rFonts w:ascii="Trebuchet MS" w:hAnsi="Trebuchet MS"/>
          <w:sz w:val="22"/>
        </w:rPr>
        <w:t>-</w:t>
      </w:r>
      <w:proofErr w:type="gramEnd"/>
      <w:r w:rsidRPr="00A8011A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Telan keskeinen tulokulma asiaan: eläkejärjestelmä on peili, joka heijastelee naisen elämänkaarella tekemiä valintoja. Pohditaan ja keskustellaan, mikä kaikki vaikuttaa siihen mitä peilistä näkyy</w:t>
      </w:r>
    </w:p>
    <w:p w14:paraId="7EEB7585" w14:textId="77777777" w:rsidR="002E330F" w:rsidRDefault="002E330F" w:rsidP="002E330F">
      <w:pPr>
        <w:rPr>
          <w:rFonts w:ascii="Trebuchet MS" w:hAnsi="Trebuchet MS"/>
          <w:sz w:val="22"/>
        </w:rPr>
      </w:pPr>
    </w:p>
    <w:p w14:paraId="69AEBFC4" w14:textId="232646C5" w:rsidR="002E330F" w:rsidRDefault="002E330F" w:rsidP="002E330F">
      <w:pPr>
        <w:rPr>
          <w:rFonts w:ascii="Trebuchet MS" w:hAnsi="Trebuchet MS"/>
          <w:sz w:val="22"/>
        </w:rPr>
      </w:pPr>
      <w:r w:rsidRPr="0039118D">
        <w:rPr>
          <w:rFonts w:ascii="Trebuchet MS" w:hAnsi="Trebuchet MS"/>
          <w:b/>
          <w:sz w:val="22"/>
        </w:rPr>
        <w:t>09:25 JUONTO KESKUSTELUUN</w:t>
      </w:r>
      <w:r w:rsidR="0039118D">
        <w:rPr>
          <w:rFonts w:ascii="Trebuchet MS" w:hAnsi="Trebuchet MS"/>
          <w:sz w:val="22"/>
        </w:rPr>
        <w:t xml:space="preserve"> </w:t>
      </w:r>
      <w:r w:rsidR="00A8011A">
        <w:rPr>
          <w:rFonts w:ascii="Trebuchet MS" w:hAnsi="Trebuchet MS"/>
          <w:b/>
          <w:sz w:val="22"/>
        </w:rPr>
        <w:t>(Maria</w:t>
      </w:r>
      <w:r w:rsidR="0039118D" w:rsidRPr="0039118D">
        <w:rPr>
          <w:rFonts w:ascii="Trebuchet MS" w:hAnsi="Trebuchet MS"/>
          <w:b/>
          <w:sz w:val="22"/>
        </w:rPr>
        <w:t>)</w:t>
      </w:r>
      <w:r w:rsidRPr="0039118D"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22"/>
        </w:rPr>
        <w:t>- keskustelijat lavalle (kaikki 9)</w:t>
      </w:r>
    </w:p>
    <w:p w14:paraId="3E8A8737" w14:textId="2EBF8C2B" w:rsidR="002E330F" w:rsidRDefault="002E330F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keskustelijoiden esittely</w:t>
      </w:r>
    </w:p>
    <w:p w14:paraId="48A16EC3" w14:textId="3B10939A" w:rsidR="0039118D" w:rsidRDefault="0039118D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k</w:t>
      </w:r>
      <w:r w:rsidR="001D3A04">
        <w:rPr>
          <w:rFonts w:ascii="Trebuchet MS" w:hAnsi="Trebuchet MS"/>
          <w:sz w:val="22"/>
        </w:rPr>
        <w:t>eskustelun kulku ja keskeiset</w:t>
      </w:r>
      <w:r>
        <w:rPr>
          <w:rFonts w:ascii="Trebuchet MS" w:hAnsi="Trebuchet MS"/>
          <w:sz w:val="22"/>
        </w:rPr>
        <w:t xml:space="preserve"> teemat</w:t>
      </w:r>
    </w:p>
    <w:p w14:paraId="57F29241" w14:textId="745AF8CC" w:rsidR="002E330F" w:rsidRDefault="002E330F" w:rsidP="002E330F">
      <w:pPr>
        <w:rPr>
          <w:rFonts w:ascii="Trebuchet MS" w:hAnsi="Trebuchet MS"/>
          <w:sz w:val="22"/>
        </w:rPr>
      </w:pPr>
      <w:r w:rsidRPr="002E330F">
        <w:rPr>
          <w:rFonts w:ascii="Trebuchet MS" w:hAnsi="Trebuchet MS"/>
          <w:sz w:val="22"/>
        </w:rPr>
        <w:br/>
      </w:r>
      <w:r w:rsidR="003A4F73">
        <w:rPr>
          <w:rFonts w:ascii="Trebuchet MS" w:hAnsi="Trebuchet MS"/>
          <w:b/>
          <w:sz w:val="22"/>
        </w:rPr>
        <w:t>09:35</w:t>
      </w:r>
      <w:r w:rsidRPr="0039118D">
        <w:rPr>
          <w:rFonts w:ascii="Trebuchet MS" w:hAnsi="Trebuchet MS"/>
          <w:b/>
          <w:sz w:val="22"/>
        </w:rPr>
        <w:t xml:space="preserve"> TEEMA 1: Nainen yhteiskunnassa</w:t>
      </w:r>
      <w:r w:rsidRPr="00A8011A">
        <w:rPr>
          <w:rFonts w:ascii="Trebuchet MS" w:hAnsi="Trebuchet MS"/>
          <w:b/>
          <w:sz w:val="22"/>
        </w:rPr>
        <w:t xml:space="preserve"> (</w:t>
      </w:r>
      <w:proofErr w:type="spellStart"/>
      <w:r w:rsidRPr="00A8011A">
        <w:rPr>
          <w:rFonts w:ascii="Trebuchet MS" w:hAnsi="Trebuchet MS"/>
          <w:b/>
          <w:sz w:val="22"/>
        </w:rPr>
        <w:t>Abdulkarim</w:t>
      </w:r>
      <w:proofErr w:type="spellEnd"/>
      <w:r w:rsidRPr="00A8011A">
        <w:rPr>
          <w:rFonts w:ascii="Trebuchet MS" w:hAnsi="Trebuchet MS"/>
          <w:b/>
          <w:sz w:val="22"/>
        </w:rPr>
        <w:t xml:space="preserve">, </w:t>
      </w:r>
      <w:proofErr w:type="spellStart"/>
      <w:r w:rsidRPr="00A8011A">
        <w:rPr>
          <w:rFonts w:ascii="Trebuchet MS" w:hAnsi="Trebuchet MS"/>
          <w:b/>
          <w:sz w:val="22"/>
        </w:rPr>
        <w:t>Alén</w:t>
      </w:r>
      <w:proofErr w:type="spellEnd"/>
      <w:r w:rsidRPr="00A8011A">
        <w:rPr>
          <w:rFonts w:ascii="Trebuchet MS" w:hAnsi="Trebuchet MS"/>
          <w:b/>
          <w:sz w:val="22"/>
        </w:rPr>
        <w:t>, Outinen)</w:t>
      </w:r>
    </w:p>
    <w:p w14:paraId="483A750E" w14:textId="2ED975AF" w:rsidR="006E218C" w:rsidRDefault="002E330F" w:rsidP="006E218C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tiimi</w:t>
      </w:r>
      <w:r w:rsidR="00345615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1 pystypöydän ääreen</w:t>
      </w:r>
      <w:r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22"/>
        </w:rPr>
        <w:br/>
      </w:r>
      <w:r w:rsidR="0039118D">
        <w:rPr>
          <w:rFonts w:ascii="Trebuchet MS" w:hAnsi="Trebuchet MS"/>
          <w:sz w:val="22"/>
        </w:rPr>
        <w:t>1. GRAFIIKKAINSERTTI 1:50 min</w:t>
      </w:r>
      <w:r>
        <w:rPr>
          <w:rFonts w:ascii="Trebuchet MS" w:hAnsi="Trebuchet MS"/>
          <w:sz w:val="22"/>
        </w:rPr>
        <w:t>, joka avaa keskustelun teeman</w:t>
      </w:r>
      <w:r w:rsidR="0039118D">
        <w:rPr>
          <w:rFonts w:ascii="Trebuchet MS" w:hAnsi="Trebuchet MS"/>
          <w:sz w:val="22"/>
        </w:rPr>
        <w:t xml:space="preserve"> ja päättyy väitelauseeseen </w:t>
      </w:r>
      <w:r w:rsidR="0039118D" w:rsidRPr="0039118D">
        <w:rPr>
          <w:rFonts w:ascii="Trebuchet MS" w:hAnsi="Trebuchet MS"/>
          <w:i/>
          <w:sz w:val="22"/>
        </w:rPr>
        <w:t>"Feminismiä ei enää tarvita Suomessa, koska lähtökohtien tasa-arvo on jo saavutettu!"</w:t>
      </w:r>
      <w:r w:rsidRPr="002E330F">
        <w:rPr>
          <w:rFonts w:ascii="Trebuchet MS" w:hAnsi="Trebuchet MS"/>
          <w:sz w:val="22"/>
        </w:rPr>
        <w:br/>
      </w:r>
      <w:r w:rsidRPr="002E330F">
        <w:rPr>
          <w:rFonts w:ascii="Trebuchet MS" w:hAnsi="Trebuchet MS"/>
          <w:sz w:val="22"/>
        </w:rPr>
        <w:br/>
      </w:r>
      <w:r w:rsidR="0039118D">
        <w:rPr>
          <w:rFonts w:ascii="Trebuchet MS" w:hAnsi="Trebuchet MS"/>
          <w:sz w:val="22"/>
        </w:rPr>
        <w:t>2</w:t>
      </w:r>
      <w:r w:rsidRPr="002E330F">
        <w:rPr>
          <w:rFonts w:ascii="Trebuchet MS" w:hAnsi="Trebuchet MS"/>
          <w:sz w:val="22"/>
        </w:rPr>
        <w:t>. KESKUSTELU</w:t>
      </w:r>
      <w:r w:rsidR="0039118D">
        <w:rPr>
          <w:rFonts w:ascii="Trebuchet MS" w:hAnsi="Trebuchet MS"/>
          <w:sz w:val="22"/>
        </w:rPr>
        <w:t xml:space="preserve"> n. 10 min</w:t>
      </w:r>
      <w:r w:rsidRPr="002E330F">
        <w:rPr>
          <w:rFonts w:ascii="Trebuchet MS" w:hAnsi="Trebuchet MS"/>
          <w:sz w:val="22"/>
        </w:rPr>
        <w:br/>
      </w:r>
      <w:r w:rsidR="006E218C">
        <w:rPr>
          <w:rFonts w:ascii="Trebuchet MS" w:hAnsi="Trebuchet MS"/>
          <w:sz w:val="22"/>
        </w:rPr>
        <w:br/>
        <w:t>3</w:t>
      </w:r>
      <w:r w:rsidRPr="002E330F">
        <w:rPr>
          <w:rFonts w:ascii="Trebuchet MS" w:hAnsi="Trebuchet MS"/>
          <w:sz w:val="22"/>
        </w:rPr>
        <w:t>. KOMMENTIT LOPUILTA</w:t>
      </w:r>
      <w:r w:rsidR="0039118D">
        <w:rPr>
          <w:rFonts w:ascii="Trebuchet MS" w:hAnsi="Trebuchet MS"/>
          <w:sz w:val="22"/>
        </w:rPr>
        <w:t xml:space="preserve"> KUUDELTA KESKUSTELIJALTA n. 10 min</w:t>
      </w:r>
      <w:r w:rsidRPr="002E330F">
        <w:rPr>
          <w:rFonts w:ascii="Trebuchet MS" w:hAnsi="Trebuchet MS"/>
          <w:sz w:val="22"/>
        </w:rPr>
        <w:br/>
      </w:r>
      <w:r w:rsidRPr="002E330F">
        <w:rPr>
          <w:rFonts w:ascii="Trebuchet MS" w:hAnsi="Trebuchet MS"/>
          <w:sz w:val="22"/>
        </w:rPr>
        <w:br/>
      </w:r>
      <w:r w:rsidR="006E218C">
        <w:rPr>
          <w:rFonts w:ascii="Trebuchet MS" w:hAnsi="Trebuchet MS"/>
          <w:sz w:val="22"/>
        </w:rPr>
        <w:t>4</w:t>
      </w:r>
      <w:r w:rsidR="006E218C" w:rsidRPr="002E330F">
        <w:rPr>
          <w:rFonts w:ascii="Trebuchet MS" w:hAnsi="Trebuchet MS"/>
          <w:sz w:val="22"/>
        </w:rPr>
        <w:t>. VOX POP</w:t>
      </w:r>
      <w:r w:rsidR="006E218C">
        <w:rPr>
          <w:rFonts w:ascii="Trebuchet MS" w:hAnsi="Trebuchet MS"/>
          <w:sz w:val="22"/>
        </w:rPr>
        <w:t xml:space="preserve"> -asiantuntijahaastattelu n. 3 min (haastattelijana Noora Jokinen)</w:t>
      </w:r>
    </w:p>
    <w:p w14:paraId="05A97AAC" w14:textId="77777777" w:rsidR="006E218C" w:rsidRDefault="006E218C" w:rsidP="006E218C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Keskustelussa todettiin… mitä mieltä asiantuntijana tästä?</w:t>
      </w:r>
    </w:p>
    <w:p w14:paraId="7867D8FE" w14:textId="77777777" w:rsidR="006E218C" w:rsidRDefault="006E218C" w:rsidP="006E218C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Haastateltavana salin takaosassa nuorempi tutkija Milja Saari </w:t>
      </w:r>
    </w:p>
    <w:p w14:paraId="1D34A416" w14:textId="11F5A2F4" w:rsidR="0039118D" w:rsidRDefault="0039118D" w:rsidP="002E330F">
      <w:pPr>
        <w:rPr>
          <w:rFonts w:ascii="Trebuchet MS" w:hAnsi="Trebuchet MS"/>
          <w:sz w:val="22"/>
        </w:rPr>
      </w:pPr>
    </w:p>
    <w:p w14:paraId="17791C19" w14:textId="71851514" w:rsidR="006E218C" w:rsidRDefault="006E218C" w:rsidP="006E218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5</w:t>
      </w:r>
      <w:r w:rsidR="002E330F" w:rsidRPr="002E330F">
        <w:rPr>
          <w:rFonts w:ascii="Trebuchet MS" w:hAnsi="Trebuchet MS"/>
          <w:sz w:val="22"/>
        </w:rPr>
        <w:t>. Y</w:t>
      </w:r>
      <w:r w:rsidR="0039118D">
        <w:rPr>
          <w:rFonts w:ascii="Trebuchet MS" w:hAnsi="Trebuchet MS"/>
          <w:sz w:val="22"/>
        </w:rPr>
        <w:t>LEISÖKOMMENTIT</w:t>
      </w:r>
      <w:r w:rsidR="002E330F" w:rsidRPr="002E330F">
        <w:rPr>
          <w:rFonts w:ascii="Trebuchet MS" w:hAnsi="Trebuchet MS"/>
          <w:sz w:val="22"/>
        </w:rPr>
        <w:t xml:space="preserve"> </w:t>
      </w:r>
      <w:r w:rsidR="0039118D">
        <w:rPr>
          <w:rFonts w:ascii="Trebuchet MS" w:hAnsi="Trebuchet MS"/>
          <w:sz w:val="22"/>
        </w:rPr>
        <w:t>n. 5 min</w:t>
      </w:r>
    </w:p>
    <w:p w14:paraId="1C1E2D62" w14:textId="77777777" w:rsidR="006E218C" w:rsidRDefault="006E218C" w:rsidP="006E218C">
      <w:pPr>
        <w:rPr>
          <w:rFonts w:ascii="Trebuchet MS" w:hAnsi="Trebuchet MS"/>
          <w:sz w:val="22"/>
        </w:rPr>
      </w:pPr>
    </w:p>
    <w:p w14:paraId="4CBFCCB6" w14:textId="3DA4348B" w:rsidR="006E218C" w:rsidRDefault="006E218C" w:rsidP="006E218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6. KOMMENTTEJA/KYSYMYS VIESTISEINÄLLÄ, n. 3min </w:t>
      </w:r>
    </w:p>
    <w:p w14:paraId="751D4039" w14:textId="77777777" w:rsidR="006E218C" w:rsidRDefault="006E218C" w:rsidP="006E218C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mahdollisesti sama teema käsiäänestyksellä keskustelijoille</w:t>
      </w:r>
    </w:p>
    <w:p w14:paraId="4104B0BB" w14:textId="5E10354B" w:rsidR="00A8011A" w:rsidRDefault="002E330F" w:rsidP="00A8011A">
      <w:pPr>
        <w:rPr>
          <w:rFonts w:ascii="Trebuchet MS" w:hAnsi="Trebuchet MS"/>
          <w:sz w:val="22"/>
        </w:rPr>
      </w:pPr>
      <w:r w:rsidRPr="002E330F">
        <w:rPr>
          <w:rFonts w:ascii="Trebuchet MS" w:hAnsi="Trebuchet MS"/>
          <w:sz w:val="22"/>
        </w:rPr>
        <w:br/>
      </w:r>
      <w:r w:rsidRPr="002E330F">
        <w:rPr>
          <w:rFonts w:ascii="Trebuchet MS" w:hAnsi="Trebuchet MS"/>
          <w:sz w:val="22"/>
        </w:rPr>
        <w:br/>
      </w:r>
      <w:r w:rsidR="00A743B5">
        <w:rPr>
          <w:rFonts w:ascii="Trebuchet MS" w:hAnsi="Trebuchet MS"/>
          <w:b/>
          <w:sz w:val="22"/>
        </w:rPr>
        <w:t>10:10</w:t>
      </w:r>
      <w:r w:rsidRPr="00A8011A">
        <w:rPr>
          <w:rFonts w:ascii="Trebuchet MS" w:hAnsi="Trebuchet MS"/>
          <w:b/>
          <w:sz w:val="22"/>
        </w:rPr>
        <w:t xml:space="preserve"> TAUKO</w:t>
      </w:r>
      <w:r w:rsidRPr="002E330F">
        <w:rPr>
          <w:rFonts w:ascii="Trebuchet MS" w:hAnsi="Trebuchet MS"/>
          <w:sz w:val="22"/>
        </w:rPr>
        <w:t xml:space="preserve"> </w:t>
      </w:r>
      <w:r w:rsidRPr="002E330F">
        <w:rPr>
          <w:rFonts w:ascii="Trebuchet MS" w:hAnsi="Trebuchet MS"/>
          <w:sz w:val="22"/>
        </w:rPr>
        <w:br/>
      </w:r>
      <w:r w:rsidRPr="002E330F">
        <w:rPr>
          <w:rFonts w:ascii="Trebuchet MS" w:hAnsi="Trebuchet MS"/>
          <w:sz w:val="22"/>
        </w:rPr>
        <w:br/>
      </w:r>
      <w:r w:rsidR="00A8011A">
        <w:rPr>
          <w:rFonts w:ascii="Trebuchet MS" w:hAnsi="Trebuchet MS"/>
          <w:b/>
          <w:sz w:val="22"/>
        </w:rPr>
        <w:t>10:</w:t>
      </w:r>
      <w:r w:rsidR="00A743B5">
        <w:rPr>
          <w:rFonts w:ascii="Trebuchet MS" w:hAnsi="Trebuchet MS"/>
          <w:b/>
          <w:sz w:val="22"/>
        </w:rPr>
        <w:t>4</w:t>
      </w:r>
      <w:r w:rsidRPr="00A8011A">
        <w:rPr>
          <w:rFonts w:ascii="Trebuchet MS" w:hAnsi="Trebuchet MS"/>
          <w:b/>
          <w:sz w:val="22"/>
        </w:rPr>
        <w:t>0 TEEMA 2</w:t>
      </w:r>
      <w:r w:rsidR="0039118D" w:rsidRPr="00A8011A">
        <w:rPr>
          <w:rFonts w:ascii="Trebuchet MS" w:hAnsi="Trebuchet MS"/>
          <w:b/>
          <w:sz w:val="22"/>
        </w:rPr>
        <w:t xml:space="preserve">: </w:t>
      </w:r>
      <w:r w:rsidR="00A8011A" w:rsidRPr="00A8011A">
        <w:rPr>
          <w:rFonts w:ascii="Trebuchet MS" w:hAnsi="Trebuchet MS"/>
          <w:b/>
          <w:sz w:val="22"/>
        </w:rPr>
        <w:t>Nainen työuralla</w:t>
      </w:r>
      <w:r w:rsidR="00A8011A">
        <w:rPr>
          <w:rFonts w:ascii="Trebuchet MS" w:hAnsi="Trebuchet MS"/>
          <w:b/>
          <w:sz w:val="22"/>
        </w:rPr>
        <w:t xml:space="preserve"> (Levänen, Päivike, Vepsäläinen)</w:t>
      </w:r>
      <w:r w:rsidR="00A8011A">
        <w:rPr>
          <w:rFonts w:ascii="Trebuchet MS" w:hAnsi="Trebuchet MS"/>
          <w:sz w:val="22"/>
        </w:rPr>
        <w:br/>
      </w:r>
      <w:r w:rsidR="00A8011A">
        <w:rPr>
          <w:rFonts w:ascii="Trebuchet MS" w:hAnsi="Trebuchet MS"/>
          <w:sz w:val="22"/>
        </w:rPr>
        <w:lastRenderedPageBreak/>
        <w:t>- tiimi</w:t>
      </w:r>
      <w:r w:rsidR="00345615">
        <w:rPr>
          <w:rFonts w:ascii="Trebuchet MS" w:hAnsi="Trebuchet MS"/>
          <w:sz w:val="22"/>
        </w:rPr>
        <w:t xml:space="preserve"> </w:t>
      </w:r>
      <w:r w:rsidR="00A8011A">
        <w:rPr>
          <w:rFonts w:ascii="Trebuchet MS" w:hAnsi="Trebuchet MS"/>
          <w:sz w:val="22"/>
        </w:rPr>
        <w:t>2 pystypöydän ääreen</w:t>
      </w:r>
      <w:r w:rsidR="00A8011A">
        <w:rPr>
          <w:rFonts w:ascii="Trebuchet MS" w:hAnsi="Trebuchet MS"/>
          <w:sz w:val="22"/>
        </w:rPr>
        <w:br/>
      </w:r>
      <w:r w:rsidR="00A8011A">
        <w:rPr>
          <w:rFonts w:ascii="Trebuchet MS" w:hAnsi="Trebuchet MS"/>
          <w:sz w:val="22"/>
        </w:rPr>
        <w:br/>
        <w:t xml:space="preserve">1. GRAFIIKKAINSERTTI 1:50 min, joka avaa keskustelun teeman ja päättyy väitelauseeseen </w:t>
      </w:r>
      <w:r w:rsidR="00A8011A" w:rsidRPr="00A8011A">
        <w:rPr>
          <w:rFonts w:ascii="Trebuchet MS" w:hAnsi="Trebuchet MS"/>
          <w:i/>
          <w:sz w:val="22"/>
        </w:rPr>
        <w:t>"Kotiäidit ja pienten lasten vanhemmat tulee saada takaisin työmarkkinoille ja uralla eteenpäin nykyistä</w:t>
      </w:r>
      <w:r w:rsidR="00A8011A" w:rsidRPr="00DB0BE5">
        <w:rPr>
          <w:rFonts w:ascii="Trebuchet MS" w:hAnsi="Trebuchet MS"/>
          <w:b/>
          <w:i/>
          <w:sz w:val="22"/>
        </w:rPr>
        <w:t xml:space="preserve"> </w:t>
      </w:r>
      <w:r w:rsidR="00A8011A" w:rsidRPr="00A8011A">
        <w:rPr>
          <w:rFonts w:ascii="Trebuchet MS" w:hAnsi="Trebuchet MS"/>
          <w:i/>
          <w:sz w:val="22"/>
        </w:rPr>
        <w:t>nopeammin!”</w:t>
      </w:r>
    </w:p>
    <w:p w14:paraId="2A9B87D8" w14:textId="6A010A96" w:rsidR="00F2374C" w:rsidRDefault="00A8011A" w:rsidP="00A8011A">
      <w:pPr>
        <w:rPr>
          <w:rFonts w:ascii="Trebuchet MS" w:hAnsi="Trebuchet MS"/>
          <w:sz w:val="22"/>
        </w:rPr>
      </w:pPr>
      <w:r w:rsidRPr="002E330F"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22"/>
        </w:rPr>
        <w:t>2</w:t>
      </w:r>
      <w:r w:rsidRPr="002E330F">
        <w:rPr>
          <w:rFonts w:ascii="Trebuchet MS" w:hAnsi="Trebuchet MS"/>
          <w:sz w:val="22"/>
        </w:rPr>
        <w:t>. KESKUSTELU</w:t>
      </w:r>
      <w:r>
        <w:rPr>
          <w:rFonts w:ascii="Trebuchet MS" w:hAnsi="Trebuchet MS"/>
          <w:sz w:val="22"/>
        </w:rPr>
        <w:t xml:space="preserve"> n. 10 min</w:t>
      </w:r>
      <w:r w:rsidR="00F2374C">
        <w:rPr>
          <w:rFonts w:ascii="Trebuchet MS" w:hAnsi="Trebuchet MS"/>
          <w:sz w:val="22"/>
        </w:rPr>
        <w:br/>
      </w:r>
      <w:r w:rsidR="00F2374C">
        <w:rPr>
          <w:rFonts w:ascii="Trebuchet MS" w:hAnsi="Trebuchet MS"/>
          <w:sz w:val="22"/>
        </w:rPr>
        <w:br/>
        <w:t>3</w:t>
      </w:r>
      <w:r w:rsidRPr="002E330F">
        <w:rPr>
          <w:rFonts w:ascii="Trebuchet MS" w:hAnsi="Trebuchet MS"/>
          <w:sz w:val="22"/>
        </w:rPr>
        <w:t>. KOMMENTIT LOPUILTA</w:t>
      </w:r>
      <w:r>
        <w:rPr>
          <w:rFonts w:ascii="Trebuchet MS" w:hAnsi="Trebuchet MS"/>
          <w:sz w:val="22"/>
        </w:rPr>
        <w:t xml:space="preserve"> KUUDELTA KESKUSTELIJALTA n. 10 min</w:t>
      </w:r>
    </w:p>
    <w:p w14:paraId="2CDB0AB2" w14:textId="77777777" w:rsidR="00F2374C" w:rsidRDefault="00F2374C" w:rsidP="00A8011A">
      <w:pPr>
        <w:rPr>
          <w:rFonts w:ascii="Trebuchet MS" w:hAnsi="Trebuchet MS"/>
          <w:sz w:val="22"/>
        </w:rPr>
      </w:pPr>
    </w:p>
    <w:p w14:paraId="6A362787" w14:textId="2C155B7B" w:rsidR="00F2374C" w:rsidRDefault="00F2374C" w:rsidP="00F2374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4</w:t>
      </w:r>
      <w:r w:rsidRPr="002E330F">
        <w:rPr>
          <w:rFonts w:ascii="Trebuchet MS" w:hAnsi="Trebuchet MS"/>
          <w:sz w:val="22"/>
        </w:rPr>
        <w:t>. VOX POP</w:t>
      </w:r>
      <w:r>
        <w:rPr>
          <w:rFonts w:ascii="Trebuchet MS" w:hAnsi="Trebuchet MS"/>
          <w:sz w:val="22"/>
        </w:rPr>
        <w:t xml:space="preserve"> -asiantuntijahaastattelu n. 3 min (haastattelijana Noora Jokinen)</w:t>
      </w:r>
    </w:p>
    <w:p w14:paraId="3A975038" w14:textId="77777777" w:rsidR="00F2374C" w:rsidRDefault="00F2374C" w:rsidP="00F2374C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Keskustelussa todettiin… mitä mieltä asiantuntijana tästä?</w:t>
      </w:r>
    </w:p>
    <w:p w14:paraId="0308622E" w14:textId="59ED3694" w:rsidR="00A8011A" w:rsidRDefault="00F2374C" w:rsidP="00F2374C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Haastateltavana salin takaosassa Eläketurvakeskuksen johtaja Mikko Kautto</w:t>
      </w:r>
      <w:r w:rsidR="00A8011A" w:rsidRPr="002E330F">
        <w:rPr>
          <w:rFonts w:ascii="Trebuchet MS" w:hAnsi="Trebuchet MS"/>
          <w:sz w:val="22"/>
        </w:rPr>
        <w:br/>
      </w:r>
      <w:r w:rsidR="00A8011A" w:rsidRPr="002E330F">
        <w:rPr>
          <w:rFonts w:ascii="Trebuchet MS" w:hAnsi="Trebuchet MS"/>
          <w:sz w:val="22"/>
        </w:rPr>
        <w:br/>
      </w:r>
      <w:r w:rsidR="00A8011A">
        <w:rPr>
          <w:rFonts w:ascii="Trebuchet MS" w:hAnsi="Trebuchet MS"/>
          <w:sz w:val="22"/>
        </w:rPr>
        <w:t>5. KYSYMYS VIESTISEINÄLLÄ, n. 3min</w:t>
      </w:r>
    </w:p>
    <w:p w14:paraId="73AB1F9A" w14:textId="77777777" w:rsidR="00A8011A" w:rsidRDefault="00A8011A" w:rsidP="00A8011A">
      <w:pPr>
        <w:rPr>
          <w:rFonts w:ascii="Trebuchet MS" w:hAnsi="Trebuchet MS"/>
          <w:sz w:val="22"/>
        </w:rPr>
      </w:pPr>
    </w:p>
    <w:p w14:paraId="6265A07C" w14:textId="77777777" w:rsidR="00F2374C" w:rsidRDefault="00A8011A" w:rsidP="00A8011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6</w:t>
      </w:r>
      <w:r w:rsidRPr="002E330F">
        <w:rPr>
          <w:rFonts w:ascii="Trebuchet MS" w:hAnsi="Trebuchet MS"/>
          <w:sz w:val="22"/>
        </w:rPr>
        <w:t>. Y</w:t>
      </w:r>
      <w:r>
        <w:rPr>
          <w:rFonts w:ascii="Trebuchet MS" w:hAnsi="Trebuchet MS"/>
          <w:sz w:val="22"/>
        </w:rPr>
        <w:t>LEISÖKOMMENTIT</w:t>
      </w:r>
      <w:r w:rsidRPr="002E330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n. 5 min</w:t>
      </w:r>
    </w:p>
    <w:p w14:paraId="4A63502E" w14:textId="77777777" w:rsidR="00F2374C" w:rsidRDefault="00F2374C" w:rsidP="00A8011A">
      <w:pPr>
        <w:rPr>
          <w:rFonts w:ascii="Trebuchet MS" w:hAnsi="Trebuchet MS"/>
          <w:sz w:val="22"/>
        </w:rPr>
      </w:pPr>
    </w:p>
    <w:p w14:paraId="7EC77367" w14:textId="6E0B39A9" w:rsidR="00A8011A" w:rsidRDefault="00F2374C" w:rsidP="00A8011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7. KYSYMYS VIESTISEINÄLLÄ, yksi kysymys </w:t>
      </w:r>
      <w:r w:rsidR="00345615">
        <w:rPr>
          <w:rFonts w:ascii="Trebuchet MS" w:hAnsi="Trebuchet MS"/>
          <w:sz w:val="22"/>
        </w:rPr>
        <w:t>keskustelijoille sieltä n. 3 min</w:t>
      </w:r>
      <w:r w:rsidR="00AC3C17">
        <w:rPr>
          <w:rFonts w:ascii="Trebuchet MS" w:hAnsi="Trebuchet MS"/>
          <w:sz w:val="22"/>
        </w:rPr>
        <w:br/>
      </w:r>
      <w:r w:rsidR="00A8011A" w:rsidRPr="002E330F">
        <w:rPr>
          <w:rFonts w:ascii="Trebuchet MS" w:hAnsi="Trebuchet MS"/>
          <w:sz w:val="22"/>
        </w:rPr>
        <w:br/>
      </w:r>
    </w:p>
    <w:p w14:paraId="06D78D64" w14:textId="6260EF0A" w:rsidR="00A8011A" w:rsidRPr="00A8011A" w:rsidRDefault="00A743B5" w:rsidP="002E330F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11:1</w:t>
      </w:r>
      <w:r w:rsidR="00A8011A" w:rsidRPr="00A8011A">
        <w:rPr>
          <w:rFonts w:ascii="Trebuchet MS" w:hAnsi="Trebuchet MS"/>
          <w:b/>
          <w:sz w:val="22"/>
        </w:rPr>
        <w:t>0</w:t>
      </w:r>
      <w:r w:rsidR="002E330F" w:rsidRPr="00A8011A">
        <w:rPr>
          <w:rFonts w:ascii="Trebuchet MS" w:hAnsi="Trebuchet MS"/>
          <w:b/>
          <w:sz w:val="22"/>
        </w:rPr>
        <w:t xml:space="preserve"> TEEMA 3</w:t>
      </w:r>
      <w:r w:rsidR="00A8011A" w:rsidRPr="00A8011A">
        <w:rPr>
          <w:rFonts w:ascii="Trebuchet MS" w:hAnsi="Trebuchet MS"/>
          <w:b/>
          <w:sz w:val="22"/>
        </w:rPr>
        <w:t>: Nainen eläkkeellä</w:t>
      </w:r>
      <w:r w:rsidR="00A8011A">
        <w:rPr>
          <w:rFonts w:ascii="Trebuchet MS" w:hAnsi="Trebuchet MS"/>
          <w:b/>
          <w:sz w:val="22"/>
        </w:rPr>
        <w:t xml:space="preserve"> (Helle, Kanerva, Mankin)</w:t>
      </w:r>
    </w:p>
    <w:p w14:paraId="48429936" w14:textId="77777777" w:rsidR="00A8011A" w:rsidRDefault="00A8011A" w:rsidP="002E330F">
      <w:pPr>
        <w:rPr>
          <w:rFonts w:ascii="Trebuchet MS" w:hAnsi="Trebuchet MS"/>
          <w:sz w:val="22"/>
        </w:rPr>
      </w:pPr>
    </w:p>
    <w:p w14:paraId="7E3589A2" w14:textId="3FB00081" w:rsidR="00A8011A" w:rsidRPr="00A8011A" w:rsidRDefault="00A8011A" w:rsidP="00A8011A">
      <w:pPr>
        <w:rPr>
          <w:rFonts w:ascii="Trebuchet MS" w:hAnsi="Trebuchet MS"/>
          <w:i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tiimi</w:t>
      </w:r>
      <w:r w:rsidR="00345615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3 pystypöydän ääreen</w:t>
      </w:r>
      <w:r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22"/>
        </w:rPr>
        <w:br/>
        <w:t xml:space="preserve">1. GRAFIIKKAINSERTTI 1:50 min, joka avaa keskustelun teeman ja päättyy väitelauseeseen </w:t>
      </w:r>
      <w:r w:rsidRPr="00A8011A">
        <w:rPr>
          <w:rFonts w:ascii="Trebuchet MS" w:hAnsi="Trebuchet MS"/>
          <w:i/>
          <w:sz w:val="22"/>
        </w:rPr>
        <w:t>"Naisten eläkkeiden tuleekin olla pienemmät kuin miehillä, koska he elävät pidempään!"</w:t>
      </w:r>
    </w:p>
    <w:p w14:paraId="4F110D2E" w14:textId="5F34E6C9" w:rsidR="00A8011A" w:rsidRDefault="00A8011A" w:rsidP="00A8011A">
      <w:pPr>
        <w:rPr>
          <w:rFonts w:ascii="Trebuchet MS" w:hAnsi="Trebuchet MS"/>
          <w:sz w:val="22"/>
        </w:rPr>
      </w:pPr>
      <w:r w:rsidRPr="002E330F"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22"/>
        </w:rPr>
        <w:t>2</w:t>
      </w:r>
      <w:r w:rsidRPr="002E330F">
        <w:rPr>
          <w:rFonts w:ascii="Trebuchet MS" w:hAnsi="Trebuchet MS"/>
          <w:sz w:val="22"/>
        </w:rPr>
        <w:t>. KESKUSTELU</w:t>
      </w:r>
      <w:r>
        <w:rPr>
          <w:rFonts w:ascii="Trebuchet MS" w:hAnsi="Trebuchet MS"/>
          <w:sz w:val="22"/>
        </w:rPr>
        <w:t xml:space="preserve"> n. 10 min</w:t>
      </w:r>
      <w:r w:rsidRPr="002E330F"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22"/>
        </w:rPr>
        <w:br/>
        <w:t>4</w:t>
      </w:r>
      <w:r w:rsidRPr="002E330F">
        <w:rPr>
          <w:rFonts w:ascii="Trebuchet MS" w:hAnsi="Trebuchet MS"/>
          <w:sz w:val="22"/>
        </w:rPr>
        <w:t>. KOMMENTIT LOPUILTA</w:t>
      </w:r>
      <w:r>
        <w:rPr>
          <w:rFonts w:ascii="Trebuchet MS" w:hAnsi="Trebuchet MS"/>
          <w:sz w:val="22"/>
        </w:rPr>
        <w:t xml:space="preserve"> KUUDELTA KESKUSTELIJALTA n. 10 min</w:t>
      </w:r>
      <w:r w:rsidRPr="002E330F">
        <w:rPr>
          <w:rFonts w:ascii="Trebuchet MS" w:hAnsi="Trebuchet MS"/>
          <w:sz w:val="22"/>
        </w:rPr>
        <w:br/>
      </w:r>
      <w:r w:rsidRPr="002E330F"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22"/>
        </w:rPr>
        <w:t>5. KYSYMYS VIESTISEINÄLLÄ, n. 3min</w:t>
      </w:r>
    </w:p>
    <w:p w14:paraId="5C33809D" w14:textId="77777777" w:rsidR="00A8011A" w:rsidRDefault="00A8011A" w:rsidP="00A8011A">
      <w:pPr>
        <w:rPr>
          <w:rFonts w:ascii="Trebuchet MS" w:hAnsi="Trebuchet MS"/>
          <w:sz w:val="22"/>
        </w:rPr>
      </w:pPr>
    </w:p>
    <w:p w14:paraId="038774D2" w14:textId="3ED9FE3F" w:rsidR="00A8011A" w:rsidRDefault="00A8011A" w:rsidP="00A8011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6</w:t>
      </w:r>
      <w:r w:rsidRPr="002E330F">
        <w:rPr>
          <w:rFonts w:ascii="Trebuchet MS" w:hAnsi="Trebuchet MS"/>
          <w:sz w:val="22"/>
        </w:rPr>
        <w:t>. Y</w:t>
      </w:r>
      <w:r>
        <w:rPr>
          <w:rFonts w:ascii="Trebuchet MS" w:hAnsi="Trebuchet MS"/>
          <w:sz w:val="22"/>
        </w:rPr>
        <w:t>LEISÖKOMMENTIT</w:t>
      </w:r>
      <w:r w:rsidRPr="002E330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n. 5 min</w:t>
      </w:r>
    </w:p>
    <w:p w14:paraId="3DFC8628" w14:textId="77777777" w:rsidR="00A8011A" w:rsidRDefault="00A8011A" w:rsidP="002E330F">
      <w:pPr>
        <w:rPr>
          <w:rFonts w:ascii="Trebuchet MS" w:hAnsi="Trebuchet MS"/>
          <w:sz w:val="22"/>
        </w:rPr>
      </w:pPr>
    </w:p>
    <w:p w14:paraId="4D05E4E0" w14:textId="01363F21" w:rsidR="00A8011A" w:rsidRPr="00A8011A" w:rsidRDefault="00A8011A" w:rsidP="002E330F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br/>
      </w:r>
      <w:r w:rsidRPr="00A8011A">
        <w:rPr>
          <w:rFonts w:ascii="Trebuchet MS" w:hAnsi="Trebuchet MS"/>
          <w:b/>
          <w:sz w:val="22"/>
        </w:rPr>
        <w:t>11:3</w:t>
      </w:r>
      <w:r w:rsidR="00A743B5">
        <w:rPr>
          <w:rFonts w:ascii="Trebuchet MS" w:hAnsi="Trebuchet MS"/>
          <w:b/>
          <w:sz w:val="22"/>
        </w:rPr>
        <w:t>5</w:t>
      </w:r>
      <w:r w:rsidR="002E330F" w:rsidRPr="00A8011A">
        <w:rPr>
          <w:rFonts w:ascii="Trebuchet MS" w:hAnsi="Trebuchet MS"/>
          <w:b/>
          <w:sz w:val="22"/>
        </w:rPr>
        <w:t xml:space="preserve"> WRAP UP, TILAISUUDEN </w:t>
      </w:r>
      <w:proofErr w:type="gramStart"/>
      <w:r w:rsidR="002E330F" w:rsidRPr="00A8011A">
        <w:rPr>
          <w:rFonts w:ascii="Trebuchet MS" w:hAnsi="Trebuchet MS"/>
          <w:b/>
          <w:sz w:val="22"/>
        </w:rPr>
        <w:t>PÄÄTÖS</w:t>
      </w:r>
      <w:r>
        <w:rPr>
          <w:rFonts w:ascii="Trebuchet MS" w:hAnsi="Trebuchet MS"/>
          <w:b/>
          <w:sz w:val="22"/>
        </w:rPr>
        <w:t xml:space="preserve"> </w:t>
      </w:r>
      <w:r w:rsidR="001D3A04">
        <w:rPr>
          <w:rFonts w:ascii="Trebuchet MS" w:hAnsi="Trebuchet MS"/>
          <w:b/>
          <w:sz w:val="22"/>
        </w:rPr>
        <w:t xml:space="preserve"> (Maria</w:t>
      </w:r>
      <w:proofErr w:type="gramEnd"/>
      <w:r w:rsidR="001D3A04">
        <w:rPr>
          <w:rFonts w:ascii="Trebuchet MS" w:hAnsi="Trebuchet MS"/>
          <w:b/>
          <w:sz w:val="22"/>
        </w:rPr>
        <w:t>)</w:t>
      </w:r>
    </w:p>
    <w:p w14:paraId="039F7046" w14:textId="07CA24F2" w:rsidR="001D3A04" w:rsidRDefault="001D3A04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Pari sanaa keskusteluiden annista</w:t>
      </w:r>
    </w:p>
    <w:p w14:paraId="4A75A1F4" w14:textId="483E90F3" w:rsidR="00A8011A" w:rsidRDefault="00A8011A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Kiitokset panelisteille ja yleisölle</w:t>
      </w:r>
    </w:p>
    <w:p w14:paraId="4EE1A5FA" w14:textId="3B698875" w:rsidR="00A8011A" w:rsidRDefault="00A8011A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Suvi-Annen juonto lavalle</w:t>
      </w:r>
    </w:p>
    <w:p w14:paraId="37CB0C30" w14:textId="77777777" w:rsidR="001D3A04" w:rsidRDefault="001D3A04" w:rsidP="002E330F">
      <w:pPr>
        <w:rPr>
          <w:rFonts w:ascii="Trebuchet MS" w:hAnsi="Trebuchet MS"/>
          <w:sz w:val="22"/>
        </w:rPr>
      </w:pPr>
    </w:p>
    <w:p w14:paraId="234B82E3" w14:textId="77777777" w:rsidR="00A8011A" w:rsidRDefault="00A8011A" w:rsidP="002E330F">
      <w:pPr>
        <w:rPr>
          <w:rFonts w:ascii="Trebuchet MS" w:hAnsi="Trebuchet MS"/>
          <w:sz w:val="22"/>
        </w:rPr>
      </w:pPr>
    </w:p>
    <w:p w14:paraId="1888818D" w14:textId="10BF1875" w:rsidR="00A8011A" w:rsidRPr="00A8011A" w:rsidRDefault="00A743B5" w:rsidP="002E330F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11:40</w:t>
      </w:r>
      <w:r w:rsidR="00A8011A" w:rsidRPr="00A8011A">
        <w:rPr>
          <w:rFonts w:ascii="Trebuchet MS" w:hAnsi="Trebuchet MS"/>
          <w:b/>
          <w:sz w:val="22"/>
        </w:rPr>
        <w:t xml:space="preserve"> LOPPUPUHEENVUORO</w:t>
      </w:r>
    </w:p>
    <w:p w14:paraId="52D473C1" w14:textId="2E21C9A5" w:rsidR="00A8011A" w:rsidRDefault="00A8011A" w:rsidP="002E330F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-</w:t>
      </w:r>
      <w:proofErr w:type="gramEnd"/>
      <w:r>
        <w:rPr>
          <w:rFonts w:ascii="Trebuchet MS" w:hAnsi="Trebuchet MS"/>
          <w:sz w:val="22"/>
        </w:rPr>
        <w:t xml:space="preserve"> Suvi-Annen yhteenv</w:t>
      </w:r>
      <w:r w:rsidR="001D3A04">
        <w:rPr>
          <w:rFonts w:ascii="Trebuchet MS" w:hAnsi="Trebuchet MS"/>
          <w:sz w:val="22"/>
        </w:rPr>
        <w:t>eto tilaisuudesta</w:t>
      </w:r>
      <w:r>
        <w:rPr>
          <w:rFonts w:ascii="Trebuchet MS" w:hAnsi="Trebuchet MS"/>
          <w:sz w:val="22"/>
        </w:rPr>
        <w:t xml:space="preserve"> n. 10 min</w:t>
      </w:r>
    </w:p>
    <w:sectPr w:rsidR="00A8011A" w:rsidSect="00DC4B54">
      <w:headerReference w:type="default" r:id="rId14"/>
      <w:headerReference w:type="first" r:id="rId15"/>
      <w:footerReference w:type="first" r:id="rId16"/>
      <w:pgSz w:w="11906" w:h="16838" w:code="9"/>
      <w:pgMar w:top="1418" w:right="737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EC17A" w14:textId="77777777" w:rsidR="00171D8D" w:rsidRDefault="00171D8D" w:rsidP="008A70FF">
      <w:r>
        <w:separator/>
      </w:r>
    </w:p>
  </w:endnote>
  <w:endnote w:type="continuationSeparator" w:id="0">
    <w:p w14:paraId="06A1F7B0" w14:textId="77777777" w:rsidR="00171D8D" w:rsidRDefault="00171D8D" w:rsidP="008A70FF">
      <w:r>
        <w:continuationSeparator/>
      </w:r>
    </w:p>
  </w:endnote>
  <w:endnote w:type="continuationNotice" w:id="1">
    <w:p w14:paraId="55C09486" w14:textId="77777777" w:rsidR="00171D8D" w:rsidRDefault="00171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8A35" w14:textId="77777777" w:rsidR="005F5DAC" w:rsidRDefault="005F5DAC" w:rsidP="00A00694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C50505" wp14:editId="565E645C">
              <wp:simplePos x="0" y="0"/>
              <wp:positionH relativeFrom="margin">
                <wp:posOffset>-185420</wp:posOffset>
              </wp:positionH>
              <wp:positionV relativeFrom="paragraph">
                <wp:posOffset>128270</wp:posOffset>
              </wp:positionV>
              <wp:extent cx="6477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A5FDA7" id="Suora yhdysviiva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pt,10.1pt" to="49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" strokecolor="#f60" strokeweight="1.5pt">
              <w10:wrap type="tight" anchorx="margin"/>
              <w10:anchorlock/>
            </v:line>
          </w:pict>
        </mc:Fallback>
      </mc:AlternateContent>
    </w:r>
  </w:p>
  <w:p w14:paraId="283CC71B" w14:textId="77777777" w:rsidR="005F5DAC" w:rsidRDefault="005F5DAC" w:rsidP="00A00694">
    <w:pPr>
      <w:pStyle w:val="Alatunniste"/>
      <w:rPr>
        <w:rFonts w:cs="Arial"/>
        <w:sz w:val="16"/>
      </w:rPr>
    </w:pPr>
    <w:r>
      <w:rPr>
        <w:rFonts w:cs="Arial"/>
        <w:sz w:val="16"/>
      </w:rPr>
      <w:t xml:space="preserve">              Työeläkevakuuttajat TELA  </w:t>
    </w:r>
    <w:r>
      <w:rPr>
        <w:rFonts w:cs="Arial"/>
        <w:sz w:val="16"/>
      </w:rPr>
      <w:sym w:font="Symbol" w:char="F0B7"/>
    </w:r>
    <w:r>
      <w:rPr>
        <w:rFonts w:cs="Arial"/>
        <w:sz w:val="16"/>
      </w:rPr>
      <w:t xml:space="preserve">   Lastenkodinkuja 1, 00180 Helsinki  </w:t>
    </w:r>
    <w:r>
      <w:rPr>
        <w:rFonts w:cs="Arial"/>
        <w:sz w:val="16"/>
      </w:rPr>
      <w:sym w:font="Symbol" w:char="F0B7"/>
    </w:r>
    <w:r>
      <w:rPr>
        <w:rFonts w:cs="Arial"/>
        <w:sz w:val="16"/>
      </w:rPr>
      <w:t xml:space="preserve">  p. 010 680 6700   </w:t>
    </w:r>
    <w:r>
      <w:rPr>
        <w:rFonts w:cs="Arial"/>
        <w:sz w:val="16"/>
      </w:rPr>
      <w:sym w:font="Symbol" w:char="F0B7"/>
    </w:r>
    <w:r>
      <w:rPr>
        <w:rFonts w:cs="Arial"/>
        <w:sz w:val="16"/>
      </w:rPr>
      <w:t xml:space="preserve">   </w:t>
    </w:r>
    <w:r w:rsidRPr="0040705B">
      <w:rPr>
        <w:rFonts w:cs="Arial"/>
        <w:sz w:val="16"/>
      </w:rPr>
      <w:t>www.tela.fi</w:t>
    </w:r>
    <w:r>
      <w:rPr>
        <w:rFonts w:cs="Arial"/>
        <w:sz w:val="16"/>
      </w:rPr>
      <w:t xml:space="preserve">   </w:t>
    </w:r>
    <w:r>
      <w:rPr>
        <w:rFonts w:cs="Arial"/>
        <w:sz w:val="16"/>
      </w:rPr>
      <w:sym w:font="Symbol" w:char="F0B7"/>
    </w:r>
    <w:r>
      <w:rPr>
        <w:rFonts w:cs="Arial"/>
        <w:sz w:val="16"/>
      </w:rPr>
      <w:t xml:space="preserve">   </w:t>
    </w:r>
    <w:r w:rsidRPr="0040705B">
      <w:rPr>
        <w:rFonts w:cs="Arial"/>
        <w:sz w:val="16"/>
      </w:rPr>
      <w:t>tela@tela.fi</w:t>
    </w:r>
  </w:p>
  <w:p w14:paraId="3EAF24F6" w14:textId="77777777" w:rsidR="005F5DAC" w:rsidRPr="00A00694" w:rsidRDefault="005F5DAC" w:rsidP="00A0069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DF90" w14:textId="77777777" w:rsidR="00171D8D" w:rsidRDefault="00171D8D" w:rsidP="008A70FF">
      <w:r>
        <w:separator/>
      </w:r>
    </w:p>
  </w:footnote>
  <w:footnote w:type="continuationSeparator" w:id="0">
    <w:p w14:paraId="7993F0F2" w14:textId="77777777" w:rsidR="00171D8D" w:rsidRDefault="00171D8D" w:rsidP="008A70FF">
      <w:r>
        <w:continuationSeparator/>
      </w:r>
    </w:p>
  </w:footnote>
  <w:footnote w:type="continuationNotice" w:id="1">
    <w:p w14:paraId="069AB4ED" w14:textId="77777777" w:rsidR="00171D8D" w:rsidRDefault="00171D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8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3912"/>
      <w:gridCol w:w="680"/>
    </w:tblGrid>
    <w:tr w:rsidR="005F5DAC" w:rsidRPr="00E55983" w14:paraId="3484D0CA" w14:textId="77777777" w:rsidTr="0058228F">
      <w:trPr>
        <w:trHeight w:val="397"/>
      </w:trPr>
      <w:tc>
        <w:tcPr>
          <w:tcW w:w="5216" w:type="dxa"/>
          <w:vMerge w:val="restart"/>
        </w:tcPr>
        <w:p w14:paraId="329BA8A3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  <w:r w:rsidRPr="00E55983">
            <w:rPr>
              <w:rFonts w:ascii="Trebuchet MS" w:hAnsi="Trebuchet MS"/>
              <w:noProof/>
              <w:sz w:val="22"/>
              <w:lang w:eastAsia="fi-FI"/>
            </w:rPr>
            <w:drawing>
              <wp:inline distT="0" distB="0" distL="0" distR="0" wp14:anchorId="4BEBFF36" wp14:editId="37AA92A9">
                <wp:extent cx="1389413" cy="883810"/>
                <wp:effectExtent l="0" t="0" r="127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a_logo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78" cy="891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vAlign w:val="center"/>
        </w:tcPr>
        <w:p w14:paraId="18A1507B" w14:textId="77777777" w:rsidR="005F5DAC" w:rsidRPr="00E55983" w:rsidRDefault="005F5DAC" w:rsidP="0058228F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b/>
              <w:sz w:val="22"/>
            </w:rPr>
          </w:pPr>
          <w:r>
            <w:rPr>
              <w:rFonts w:ascii="Trebuchet MS" w:hAnsi="Trebuchet MS"/>
              <w:b/>
              <w:sz w:val="22"/>
            </w:rPr>
            <w:t>Muistio</w:t>
          </w:r>
        </w:p>
      </w:tc>
      <w:tc>
        <w:tcPr>
          <w:tcW w:w="680" w:type="dxa"/>
        </w:tcPr>
        <w:p w14:paraId="7F993B4C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  <w:r w:rsidRPr="00E55983">
            <w:rPr>
              <w:rFonts w:ascii="Trebuchet MS" w:hAnsi="Trebuchet MS"/>
              <w:sz w:val="22"/>
            </w:rPr>
            <w:fldChar w:fldCharType="begin"/>
          </w:r>
          <w:r w:rsidRPr="00E55983">
            <w:rPr>
              <w:rFonts w:ascii="Trebuchet MS" w:hAnsi="Trebuchet MS"/>
              <w:sz w:val="22"/>
            </w:rPr>
            <w:instrText>PAGE   \* MERGEFORMAT</w:instrText>
          </w:r>
          <w:r w:rsidRPr="00E55983">
            <w:rPr>
              <w:rFonts w:ascii="Trebuchet MS" w:hAnsi="Trebuchet MS"/>
              <w:sz w:val="22"/>
            </w:rPr>
            <w:fldChar w:fldCharType="separate"/>
          </w:r>
          <w:r w:rsidR="002501D1">
            <w:rPr>
              <w:rFonts w:ascii="Trebuchet MS" w:hAnsi="Trebuchet MS"/>
              <w:noProof/>
              <w:sz w:val="22"/>
            </w:rPr>
            <w:t>1</w:t>
          </w:r>
          <w:r w:rsidRPr="00E55983">
            <w:rPr>
              <w:rFonts w:ascii="Trebuchet MS" w:hAnsi="Trebuchet MS"/>
              <w:sz w:val="22"/>
            </w:rPr>
            <w:fldChar w:fldCharType="end"/>
          </w:r>
          <w:r w:rsidRPr="00E55983">
            <w:rPr>
              <w:rFonts w:ascii="Trebuchet MS" w:hAnsi="Trebuchet MS"/>
              <w:sz w:val="22"/>
            </w:rPr>
            <w:t xml:space="preserve"> (</w:t>
          </w:r>
          <w:r w:rsidRPr="00E55983">
            <w:rPr>
              <w:rFonts w:ascii="Trebuchet MS" w:hAnsi="Trebuchet MS"/>
              <w:sz w:val="22"/>
            </w:rPr>
            <w:fldChar w:fldCharType="begin"/>
          </w:r>
          <w:r w:rsidRPr="00E55983">
            <w:rPr>
              <w:rFonts w:ascii="Trebuchet MS" w:hAnsi="Trebuchet MS"/>
              <w:sz w:val="22"/>
            </w:rPr>
            <w:instrText xml:space="preserve"> NUMPAGES   \* MERGEFORMAT </w:instrText>
          </w:r>
          <w:r w:rsidRPr="00E55983">
            <w:rPr>
              <w:rFonts w:ascii="Trebuchet MS" w:hAnsi="Trebuchet MS"/>
              <w:sz w:val="22"/>
            </w:rPr>
            <w:fldChar w:fldCharType="separate"/>
          </w:r>
          <w:r w:rsidR="002501D1">
            <w:rPr>
              <w:rFonts w:ascii="Trebuchet MS" w:hAnsi="Trebuchet MS"/>
              <w:noProof/>
              <w:sz w:val="22"/>
            </w:rPr>
            <w:t>2</w:t>
          </w:r>
          <w:r w:rsidRPr="00E55983">
            <w:rPr>
              <w:rFonts w:ascii="Trebuchet MS" w:hAnsi="Trebuchet MS"/>
              <w:noProof/>
              <w:sz w:val="22"/>
            </w:rPr>
            <w:fldChar w:fldCharType="end"/>
          </w:r>
          <w:r w:rsidRPr="00E55983">
            <w:rPr>
              <w:rFonts w:ascii="Trebuchet MS" w:hAnsi="Trebuchet MS"/>
              <w:sz w:val="22"/>
            </w:rPr>
            <w:t>)</w:t>
          </w:r>
        </w:p>
      </w:tc>
    </w:tr>
    <w:tr w:rsidR="005F5DAC" w:rsidRPr="00E55983" w14:paraId="009F638D" w14:textId="77777777" w:rsidTr="005F5DAC">
      <w:tc>
        <w:tcPr>
          <w:tcW w:w="5216" w:type="dxa"/>
          <w:vMerge/>
        </w:tcPr>
        <w:p w14:paraId="664AAAB9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  <w:tc>
        <w:tcPr>
          <w:tcW w:w="3912" w:type="dxa"/>
        </w:tcPr>
        <w:p w14:paraId="59847723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  <w:tc>
        <w:tcPr>
          <w:tcW w:w="680" w:type="dxa"/>
        </w:tcPr>
        <w:p w14:paraId="49DB6430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</w:tr>
    <w:tr w:rsidR="005F5DAC" w:rsidRPr="00E55983" w14:paraId="71B148C7" w14:textId="77777777" w:rsidTr="005F5DAC">
      <w:tc>
        <w:tcPr>
          <w:tcW w:w="5216" w:type="dxa"/>
          <w:vMerge/>
        </w:tcPr>
        <w:p w14:paraId="7DBAD117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  <w:sdt>
        <w:sdtPr>
          <w:rPr>
            <w:rFonts w:ascii="Trebuchet MS" w:hAnsi="Trebuchet MS"/>
            <w:sz w:val="22"/>
          </w:rPr>
          <w:id w:val="721864640"/>
          <w:date w:fullDate="2014-04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912" w:type="dxa"/>
              <w:vAlign w:val="bottom"/>
            </w:tcPr>
            <w:p w14:paraId="02F45A65" w14:textId="688E8B44" w:rsidR="005F5DAC" w:rsidRPr="00E55983" w:rsidRDefault="00EC1D5D" w:rsidP="005F5DAC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="Trebuchet MS" w:hAnsi="Trebuchet MS"/>
                  <w:sz w:val="22"/>
                </w:rPr>
              </w:pPr>
              <w:r>
                <w:rPr>
                  <w:rFonts w:ascii="Trebuchet MS" w:hAnsi="Trebuchet MS"/>
                  <w:sz w:val="22"/>
                </w:rPr>
                <w:t>29.4.2014</w:t>
              </w:r>
            </w:p>
          </w:tc>
        </w:sdtContent>
      </w:sdt>
      <w:tc>
        <w:tcPr>
          <w:tcW w:w="680" w:type="dxa"/>
        </w:tcPr>
        <w:p w14:paraId="733C7715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</w:tr>
    <w:tr w:rsidR="005F5DAC" w:rsidRPr="00E55983" w14:paraId="63A2EA7C" w14:textId="77777777" w:rsidTr="0058228F">
      <w:trPr>
        <w:trHeight w:val="397"/>
      </w:trPr>
      <w:tc>
        <w:tcPr>
          <w:tcW w:w="5216" w:type="dxa"/>
          <w:vAlign w:val="center"/>
        </w:tcPr>
        <w:p w14:paraId="3941FDA5" w14:textId="77777777" w:rsidR="005F5DAC" w:rsidRPr="00E55983" w:rsidRDefault="005F5DAC" w:rsidP="003C5164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  <w:tc>
        <w:tcPr>
          <w:tcW w:w="3912" w:type="dxa"/>
        </w:tcPr>
        <w:p w14:paraId="33AC6674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  <w:tc>
        <w:tcPr>
          <w:tcW w:w="680" w:type="dxa"/>
        </w:tcPr>
        <w:p w14:paraId="77E33CDD" w14:textId="77777777" w:rsidR="005F5DAC" w:rsidRPr="00E55983" w:rsidRDefault="005F5DAC" w:rsidP="005F5DAC">
          <w:pPr>
            <w:pStyle w:val="Yltunniste"/>
            <w:tabs>
              <w:tab w:val="clear" w:pos="4819"/>
              <w:tab w:val="clear" w:pos="9638"/>
            </w:tabs>
            <w:rPr>
              <w:rFonts w:ascii="Trebuchet MS" w:hAnsi="Trebuchet MS"/>
              <w:sz w:val="22"/>
            </w:rPr>
          </w:pPr>
        </w:p>
      </w:tc>
    </w:tr>
  </w:tbl>
  <w:p w14:paraId="7C0A8F27" w14:textId="77777777" w:rsidR="005F5DAC" w:rsidRPr="00E55983" w:rsidRDefault="005F5DAC" w:rsidP="00DC4B54">
    <w:pPr>
      <w:pStyle w:val="Yltunniste"/>
      <w:rPr>
        <w:rFonts w:ascii="Trebuchet MS" w:hAnsi="Trebuchet MS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8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3912"/>
      <w:gridCol w:w="680"/>
    </w:tblGrid>
    <w:tr w:rsidR="005F5DAC" w14:paraId="033161C5" w14:textId="77777777" w:rsidTr="00E308B4">
      <w:tc>
        <w:tcPr>
          <w:tcW w:w="5216" w:type="dxa"/>
          <w:vMerge w:val="restart"/>
        </w:tcPr>
        <w:p w14:paraId="1EDAE216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25C92148" wp14:editId="300E905D">
                <wp:extent cx="921683" cy="783772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A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94"/>
                        <a:stretch/>
                      </pic:blipFill>
                      <pic:spPr bwMode="auto">
                        <a:xfrm>
                          <a:off x="0" y="0"/>
                          <a:ext cx="929237" cy="7901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id w:val="548422679"/>
          <w:temporary/>
          <w:showingPlcHdr/>
        </w:sdtPr>
        <w:sdtEndPr/>
        <w:sdtContent>
          <w:tc>
            <w:tcPr>
              <w:tcW w:w="3912" w:type="dxa"/>
            </w:tcPr>
            <w:p w14:paraId="4E2019B1" w14:textId="77777777" w:rsidR="005F5DAC" w:rsidRPr="00E80E66" w:rsidRDefault="005F5DAC" w:rsidP="00E80E66">
              <w:pPr>
                <w:pStyle w:val="Yltunniste"/>
                <w:tabs>
                  <w:tab w:val="clear" w:pos="4819"/>
                  <w:tab w:val="clear" w:pos="9638"/>
                </w:tabs>
                <w:rPr>
                  <w:b/>
                </w:rPr>
              </w:pPr>
              <w:r w:rsidRPr="00E80E66">
                <w:rPr>
                  <w:b/>
                </w:rPr>
                <w:t>[Asiakirjan nimi]</w:t>
              </w:r>
            </w:p>
          </w:tc>
        </w:sdtContent>
      </w:sdt>
      <w:tc>
        <w:tcPr>
          <w:tcW w:w="680" w:type="dxa"/>
        </w:tcPr>
        <w:p w14:paraId="408681E1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171D8D">
            <w:fldChar w:fldCharType="begin"/>
          </w:r>
          <w:r w:rsidR="00171D8D">
            <w:instrText xml:space="preserve"> NUMPAGES   \* MERGEFORMAT </w:instrText>
          </w:r>
          <w:r w:rsidR="00171D8D">
            <w:fldChar w:fldCharType="separate"/>
          </w:r>
          <w:r w:rsidR="00EC1D5D">
            <w:rPr>
              <w:noProof/>
            </w:rPr>
            <w:t>2</w:t>
          </w:r>
          <w:r w:rsidR="00171D8D">
            <w:rPr>
              <w:noProof/>
            </w:rPr>
            <w:fldChar w:fldCharType="end"/>
          </w:r>
          <w:r>
            <w:t>)</w:t>
          </w:r>
        </w:p>
      </w:tc>
    </w:tr>
    <w:tr w:rsidR="005F5DAC" w14:paraId="31AFBDBA" w14:textId="77777777" w:rsidTr="00E308B4">
      <w:tc>
        <w:tcPr>
          <w:tcW w:w="5216" w:type="dxa"/>
          <w:vMerge/>
        </w:tcPr>
        <w:p w14:paraId="18806B8E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912" w:type="dxa"/>
        </w:tcPr>
        <w:p w14:paraId="11AAE7C7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80" w:type="dxa"/>
        </w:tcPr>
        <w:p w14:paraId="648A88D2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F5DAC" w14:paraId="0F76EC5B" w14:textId="77777777" w:rsidTr="00BC7EBF">
      <w:tc>
        <w:tcPr>
          <w:tcW w:w="5216" w:type="dxa"/>
          <w:vMerge/>
        </w:tcPr>
        <w:p w14:paraId="3E0E4F74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</w:p>
      </w:tc>
      <w:sdt>
        <w:sdtPr>
          <w:id w:val="-1768690791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912" w:type="dxa"/>
              <w:vAlign w:val="bottom"/>
            </w:tcPr>
            <w:p w14:paraId="460AE889" w14:textId="77777777" w:rsidR="005F5DAC" w:rsidRDefault="005F5DAC" w:rsidP="00BC7EBF">
              <w:pPr>
                <w:pStyle w:val="Yltunniste"/>
                <w:tabs>
                  <w:tab w:val="clear" w:pos="4819"/>
                  <w:tab w:val="clear" w:pos="9638"/>
                </w:tabs>
              </w:pPr>
              <w:r>
                <w:t>[Napsauta ja valitse päivämäärä]</w:t>
              </w:r>
            </w:p>
          </w:tc>
        </w:sdtContent>
      </w:sdt>
      <w:tc>
        <w:tcPr>
          <w:tcW w:w="680" w:type="dxa"/>
        </w:tcPr>
        <w:p w14:paraId="2B87AFFB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F5DAC" w14:paraId="387EC17A" w14:textId="77777777" w:rsidTr="00E308B4">
      <w:sdt>
        <w:sdtPr>
          <w:id w:val="61998963"/>
          <w:temporary/>
          <w:showingPlcHdr/>
        </w:sdtPr>
        <w:sdtEndPr/>
        <w:sdtContent>
          <w:tc>
            <w:tcPr>
              <w:tcW w:w="5216" w:type="dxa"/>
            </w:tcPr>
            <w:p w14:paraId="60560D10" w14:textId="77777777" w:rsidR="005F5DAC" w:rsidRDefault="005F5DAC" w:rsidP="00E308B4">
              <w:pPr>
                <w:pStyle w:val="Yltunniste"/>
                <w:tabs>
                  <w:tab w:val="clear" w:pos="4819"/>
                  <w:tab w:val="clear" w:pos="9638"/>
                </w:tabs>
              </w:pPr>
              <w:r>
                <w:t>[Käsittelijän nimi]</w:t>
              </w:r>
            </w:p>
          </w:tc>
        </w:sdtContent>
      </w:sdt>
      <w:tc>
        <w:tcPr>
          <w:tcW w:w="3912" w:type="dxa"/>
        </w:tcPr>
        <w:p w14:paraId="60400CE1" w14:textId="77777777" w:rsidR="005F5DAC" w:rsidRDefault="005F5DAC" w:rsidP="00E80E66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80" w:type="dxa"/>
        </w:tcPr>
        <w:p w14:paraId="143B0D6D" w14:textId="77777777" w:rsidR="005F5DAC" w:rsidRDefault="005F5DAC" w:rsidP="008A70FF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14:paraId="71D1259B" w14:textId="77777777" w:rsidR="005F5DAC" w:rsidRDefault="005F5DAC" w:rsidP="008A70FF">
    <w:pPr>
      <w:pStyle w:val="Yltunniste"/>
      <w:tabs>
        <w:tab w:val="clear" w:pos="4819"/>
        <w:tab w:val="clear" w:pos="9638"/>
      </w:tabs>
    </w:pPr>
  </w:p>
  <w:p w14:paraId="7F9CA5AA" w14:textId="77777777" w:rsidR="005F5DAC" w:rsidRDefault="005F5DAC" w:rsidP="008A70FF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F2363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FC04F6"/>
    <w:multiLevelType w:val="hybridMultilevel"/>
    <w:tmpl w:val="F9C6B1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470"/>
    <w:multiLevelType w:val="hybridMultilevel"/>
    <w:tmpl w:val="944819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0870"/>
    <w:multiLevelType w:val="hybridMultilevel"/>
    <w:tmpl w:val="9B36D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6618B"/>
    <w:multiLevelType w:val="hybridMultilevel"/>
    <w:tmpl w:val="BCF45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5E54"/>
    <w:multiLevelType w:val="hybridMultilevel"/>
    <w:tmpl w:val="1680AE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A6603"/>
    <w:multiLevelType w:val="hybridMultilevel"/>
    <w:tmpl w:val="BEEE3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61C78"/>
    <w:multiLevelType w:val="hybridMultilevel"/>
    <w:tmpl w:val="D4CC4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277B"/>
    <w:multiLevelType w:val="hybridMultilevel"/>
    <w:tmpl w:val="67549C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2BC8"/>
    <w:multiLevelType w:val="hybridMultilevel"/>
    <w:tmpl w:val="90800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D092E"/>
    <w:multiLevelType w:val="hybridMultilevel"/>
    <w:tmpl w:val="C5387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64"/>
    <w:rsid w:val="0003339D"/>
    <w:rsid w:val="00043FAA"/>
    <w:rsid w:val="00077834"/>
    <w:rsid w:val="000B06C6"/>
    <w:rsid w:val="000B6E89"/>
    <w:rsid w:val="000F261B"/>
    <w:rsid w:val="00115977"/>
    <w:rsid w:val="00135636"/>
    <w:rsid w:val="00144FA8"/>
    <w:rsid w:val="00155C0F"/>
    <w:rsid w:val="00171D8D"/>
    <w:rsid w:val="001C0EE0"/>
    <w:rsid w:val="001D3A04"/>
    <w:rsid w:val="00216B03"/>
    <w:rsid w:val="0024525E"/>
    <w:rsid w:val="002501D1"/>
    <w:rsid w:val="002775BE"/>
    <w:rsid w:val="002A5153"/>
    <w:rsid w:val="002E330F"/>
    <w:rsid w:val="00327A43"/>
    <w:rsid w:val="00345615"/>
    <w:rsid w:val="0035471E"/>
    <w:rsid w:val="0039118D"/>
    <w:rsid w:val="003A4F73"/>
    <w:rsid w:val="003B6C26"/>
    <w:rsid w:val="003C5164"/>
    <w:rsid w:val="0040705B"/>
    <w:rsid w:val="00466105"/>
    <w:rsid w:val="00466D10"/>
    <w:rsid w:val="00484059"/>
    <w:rsid w:val="004E1570"/>
    <w:rsid w:val="004E2AD7"/>
    <w:rsid w:val="00523CD5"/>
    <w:rsid w:val="00547F62"/>
    <w:rsid w:val="005778A9"/>
    <w:rsid w:val="0058228F"/>
    <w:rsid w:val="00597869"/>
    <w:rsid w:val="005D6B9D"/>
    <w:rsid w:val="005F5DAC"/>
    <w:rsid w:val="00645FE4"/>
    <w:rsid w:val="00652815"/>
    <w:rsid w:val="00665714"/>
    <w:rsid w:val="00672A62"/>
    <w:rsid w:val="006823FF"/>
    <w:rsid w:val="006924D7"/>
    <w:rsid w:val="006E218C"/>
    <w:rsid w:val="00711F77"/>
    <w:rsid w:val="00724EC8"/>
    <w:rsid w:val="007765EC"/>
    <w:rsid w:val="00781A1E"/>
    <w:rsid w:val="007A783D"/>
    <w:rsid w:val="007B511F"/>
    <w:rsid w:val="007E4414"/>
    <w:rsid w:val="007F5052"/>
    <w:rsid w:val="00800AFD"/>
    <w:rsid w:val="008117EE"/>
    <w:rsid w:val="00821778"/>
    <w:rsid w:val="00824BF1"/>
    <w:rsid w:val="00835E93"/>
    <w:rsid w:val="00843A9D"/>
    <w:rsid w:val="008A70FF"/>
    <w:rsid w:val="008A75A5"/>
    <w:rsid w:val="008D4D03"/>
    <w:rsid w:val="008E3B90"/>
    <w:rsid w:val="008E7FFD"/>
    <w:rsid w:val="008F7757"/>
    <w:rsid w:val="00907972"/>
    <w:rsid w:val="00935BD2"/>
    <w:rsid w:val="00974DF0"/>
    <w:rsid w:val="009D55D7"/>
    <w:rsid w:val="00A00694"/>
    <w:rsid w:val="00A34FCA"/>
    <w:rsid w:val="00A43E25"/>
    <w:rsid w:val="00A63702"/>
    <w:rsid w:val="00A66A66"/>
    <w:rsid w:val="00A743B5"/>
    <w:rsid w:val="00A8011A"/>
    <w:rsid w:val="00AC3C17"/>
    <w:rsid w:val="00B07DE8"/>
    <w:rsid w:val="00B23922"/>
    <w:rsid w:val="00B324EA"/>
    <w:rsid w:val="00B539BF"/>
    <w:rsid w:val="00B7011B"/>
    <w:rsid w:val="00B72E0D"/>
    <w:rsid w:val="00B9531C"/>
    <w:rsid w:val="00BA177B"/>
    <w:rsid w:val="00BC473B"/>
    <w:rsid w:val="00BC7EBF"/>
    <w:rsid w:val="00BF2F5A"/>
    <w:rsid w:val="00C548D5"/>
    <w:rsid w:val="00C560BB"/>
    <w:rsid w:val="00C64D03"/>
    <w:rsid w:val="00C770E9"/>
    <w:rsid w:val="00CA3238"/>
    <w:rsid w:val="00CC2D08"/>
    <w:rsid w:val="00CF67EC"/>
    <w:rsid w:val="00D51EF4"/>
    <w:rsid w:val="00D922B3"/>
    <w:rsid w:val="00DA730B"/>
    <w:rsid w:val="00DB0BE5"/>
    <w:rsid w:val="00DB4485"/>
    <w:rsid w:val="00DC2389"/>
    <w:rsid w:val="00DC4B54"/>
    <w:rsid w:val="00DE6A12"/>
    <w:rsid w:val="00E308B4"/>
    <w:rsid w:val="00E55983"/>
    <w:rsid w:val="00E60D1F"/>
    <w:rsid w:val="00E77D7F"/>
    <w:rsid w:val="00E80E66"/>
    <w:rsid w:val="00E90985"/>
    <w:rsid w:val="00E952E1"/>
    <w:rsid w:val="00EA2BF3"/>
    <w:rsid w:val="00EC1D5D"/>
    <w:rsid w:val="00EF3ED0"/>
    <w:rsid w:val="00F14CDB"/>
    <w:rsid w:val="00F2374C"/>
    <w:rsid w:val="00F24ACA"/>
    <w:rsid w:val="00F45405"/>
    <w:rsid w:val="00F80E45"/>
    <w:rsid w:val="00FA0652"/>
    <w:rsid w:val="00FE6D25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9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Sis46"/>
    <w:link w:val="Otsikko1Char"/>
    <w:uiPriority w:val="7"/>
    <w:qFormat/>
    <w:rsid w:val="00547F62"/>
    <w:pPr>
      <w:keepNext/>
      <w:keepLines/>
      <w:spacing w:before="280" w:after="2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Sis46"/>
    <w:link w:val="Otsikko2Char"/>
    <w:uiPriority w:val="7"/>
    <w:unhideWhenUsed/>
    <w:qFormat/>
    <w:rsid w:val="00547F62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46"/>
    <w:link w:val="Otsikko3Char"/>
    <w:uiPriority w:val="7"/>
    <w:unhideWhenUsed/>
    <w:qFormat/>
    <w:rsid w:val="00547F62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2"/>
      <w:szCs w:val="24"/>
    </w:rPr>
  </w:style>
  <w:style w:type="paragraph" w:styleId="Otsikko4">
    <w:name w:val="heading 4"/>
    <w:basedOn w:val="Normaali"/>
    <w:next w:val="Sis46"/>
    <w:link w:val="Otsikko4Char"/>
    <w:uiPriority w:val="7"/>
    <w:unhideWhenUsed/>
    <w:qFormat/>
    <w:rsid w:val="00547F62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  <w:sz w:val="22"/>
      <w:szCs w:val="24"/>
    </w:r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547F62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unhideWhenUsed/>
    <w:qFormat/>
    <w:rsid w:val="00547F62"/>
    <w:pPr>
      <w:outlineLvl w:val="5"/>
    </w:pPr>
    <w:rPr>
      <w:iCs w:val="0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547F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C0EE0"/>
  </w:style>
  <w:style w:type="character" w:customStyle="1" w:styleId="Otsikko1Char">
    <w:name w:val="Otsikko 1 Char"/>
    <w:basedOn w:val="Kappaleenoletusfontti"/>
    <w:link w:val="Otsikko1"/>
    <w:uiPriority w:val="7"/>
    <w:rsid w:val="00547F62"/>
    <w:rPr>
      <w:rFonts w:eastAsiaTheme="majorEastAsia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7"/>
    <w:rsid w:val="00547F62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7"/>
    <w:rsid w:val="00547F62"/>
    <w:rPr>
      <w:rFonts w:eastAsiaTheme="majorEastAsia" w:cstheme="majorBidi"/>
      <w:b/>
      <w:bCs/>
      <w:sz w:val="22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A70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70FF"/>
  </w:style>
  <w:style w:type="paragraph" w:styleId="Alatunniste">
    <w:name w:val="footer"/>
    <w:basedOn w:val="Normaali"/>
    <w:link w:val="AlatunnisteChar"/>
    <w:unhideWhenUsed/>
    <w:rsid w:val="008A70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A70FF"/>
  </w:style>
  <w:style w:type="character" w:styleId="Paikkamerkkiteksti">
    <w:name w:val="Placeholder Text"/>
    <w:basedOn w:val="Kappaleenoletusfontti"/>
    <w:uiPriority w:val="99"/>
    <w:semiHidden/>
    <w:rsid w:val="008D4D0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4D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4D0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A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s23">
    <w:name w:val="Sis 2.3"/>
    <w:basedOn w:val="Normaali"/>
    <w:qFormat/>
    <w:rsid w:val="00BC473B"/>
    <w:pPr>
      <w:ind w:left="1304"/>
    </w:pPr>
  </w:style>
  <w:style w:type="paragraph" w:customStyle="1" w:styleId="Sis46">
    <w:name w:val="Sis 4.6"/>
    <w:basedOn w:val="Normaali"/>
    <w:qFormat/>
    <w:rsid w:val="00B07DE8"/>
    <w:pPr>
      <w:ind w:left="2608"/>
    </w:pPr>
  </w:style>
  <w:style w:type="paragraph" w:styleId="Numeroituluettelo">
    <w:name w:val="List Number"/>
    <w:basedOn w:val="Normaali"/>
    <w:uiPriority w:val="10"/>
    <w:qFormat/>
    <w:rsid w:val="00547F62"/>
    <w:pPr>
      <w:numPr>
        <w:numId w:val="2"/>
      </w:numPr>
      <w:spacing w:after="240"/>
      <w:ind w:left="3090" w:hanging="482"/>
    </w:pPr>
    <w:rPr>
      <w:szCs w:val="24"/>
    </w:rPr>
  </w:style>
  <w:style w:type="character" w:customStyle="1" w:styleId="Otsikko4Char">
    <w:name w:val="Otsikko 4 Char"/>
    <w:basedOn w:val="Kappaleenoletusfontti"/>
    <w:link w:val="Otsikko4"/>
    <w:uiPriority w:val="7"/>
    <w:rsid w:val="00547F62"/>
    <w:rPr>
      <w:rFonts w:eastAsiaTheme="majorEastAsia" w:cstheme="majorBidi"/>
      <w:b/>
      <w:bCs/>
      <w:iCs/>
      <w:sz w:val="22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547F62"/>
    <w:rPr>
      <w:rFonts w:eastAsiaTheme="majorEastAsia" w:cstheme="majorBidi"/>
      <w:b/>
      <w:bCs/>
      <w:iCs/>
      <w:sz w:val="22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547F62"/>
    <w:rPr>
      <w:rFonts w:eastAsiaTheme="majorEastAsia" w:cstheme="majorBidi"/>
      <w:b/>
      <w:bCs/>
      <w:color w:val="243F60" w:themeColor="accent1" w:themeShade="7F"/>
      <w:sz w:val="22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47F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styleId="Hyperlinkki">
    <w:name w:val="Hyperlink"/>
    <w:basedOn w:val="Kappaleenoletusfontti"/>
    <w:uiPriority w:val="99"/>
    <w:unhideWhenUsed/>
    <w:rsid w:val="00A0069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C5164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84059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F2F5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F2F5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F2F5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F2F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F2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Sis46"/>
    <w:link w:val="Otsikko1Char"/>
    <w:uiPriority w:val="7"/>
    <w:qFormat/>
    <w:rsid w:val="00547F62"/>
    <w:pPr>
      <w:keepNext/>
      <w:keepLines/>
      <w:spacing w:before="280" w:after="2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Sis46"/>
    <w:link w:val="Otsikko2Char"/>
    <w:uiPriority w:val="7"/>
    <w:unhideWhenUsed/>
    <w:qFormat/>
    <w:rsid w:val="00547F62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46"/>
    <w:link w:val="Otsikko3Char"/>
    <w:uiPriority w:val="7"/>
    <w:unhideWhenUsed/>
    <w:qFormat/>
    <w:rsid w:val="00547F62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2"/>
      <w:szCs w:val="24"/>
    </w:rPr>
  </w:style>
  <w:style w:type="paragraph" w:styleId="Otsikko4">
    <w:name w:val="heading 4"/>
    <w:basedOn w:val="Normaali"/>
    <w:next w:val="Sis46"/>
    <w:link w:val="Otsikko4Char"/>
    <w:uiPriority w:val="7"/>
    <w:unhideWhenUsed/>
    <w:qFormat/>
    <w:rsid w:val="00547F62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  <w:sz w:val="22"/>
      <w:szCs w:val="24"/>
    </w:r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547F62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unhideWhenUsed/>
    <w:qFormat/>
    <w:rsid w:val="00547F62"/>
    <w:pPr>
      <w:outlineLvl w:val="5"/>
    </w:pPr>
    <w:rPr>
      <w:iCs w:val="0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547F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C0EE0"/>
  </w:style>
  <w:style w:type="character" w:customStyle="1" w:styleId="Otsikko1Char">
    <w:name w:val="Otsikko 1 Char"/>
    <w:basedOn w:val="Kappaleenoletusfontti"/>
    <w:link w:val="Otsikko1"/>
    <w:uiPriority w:val="7"/>
    <w:rsid w:val="00547F62"/>
    <w:rPr>
      <w:rFonts w:eastAsiaTheme="majorEastAsia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7"/>
    <w:rsid w:val="00547F62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7"/>
    <w:rsid w:val="00547F62"/>
    <w:rPr>
      <w:rFonts w:eastAsiaTheme="majorEastAsia" w:cstheme="majorBidi"/>
      <w:b/>
      <w:bCs/>
      <w:sz w:val="22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A70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70FF"/>
  </w:style>
  <w:style w:type="paragraph" w:styleId="Alatunniste">
    <w:name w:val="footer"/>
    <w:basedOn w:val="Normaali"/>
    <w:link w:val="AlatunnisteChar"/>
    <w:unhideWhenUsed/>
    <w:rsid w:val="008A70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A70FF"/>
  </w:style>
  <w:style w:type="character" w:styleId="Paikkamerkkiteksti">
    <w:name w:val="Placeholder Text"/>
    <w:basedOn w:val="Kappaleenoletusfontti"/>
    <w:uiPriority w:val="99"/>
    <w:semiHidden/>
    <w:rsid w:val="008D4D0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D4D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4D0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A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s23">
    <w:name w:val="Sis 2.3"/>
    <w:basedOn w:val="Normaali"/>
    <w:qFormat/>
    <w:rsid w:val="00BC473B"/>
    <w:pPr>
      <w:ind w:left="1304"/>
    </w:pPr>
  </w:style>
  <w:style w:type="paragraph" w:customStyle="1" w:styleId="Sis46">
    <w:name w:val="Sis 4.6"/>
    <w:basedOn w:val="Normaali"/>
    <w:qFormat/>
    <w:rsid w:val="00B07DE8"/>
    <w:pPr>
      <w:ind w:left="2608"/>
    </w:pPr>
  </w:style>
  <w:style w:type="paragraph" w:styleId="Numeroituluettelo">
    <w:name w:val="List Number"/>
    <w:basedOn w:val="Normaali"/>
    <w:uiPriority w:val="10"/>
    <w:qFormat/>
    <w:rsid w:val="00547F62"/>
    <w:pPr>
      <w:numPr>
        <w:numId w:val="2"/>
      </w:numPr>
      <w:spacing w:after="240"/>
      <w:ind w:left="3090" w:hanging="482"/>
    </w:pPr>
    <w:rPr>
      <w:szCs w:val="24"/>
    </w:rPr>
  </w:style>
  <w:style w:type="character" w:customStyle="1" w:styleId="Otsikko4Char">
    <w:name w:val="Otsikko 4 Char"/>
    <w:basedOn w:val="Kappaleenoletusfontti"/>
    <w:link w:val="Otsikko4"/>
    <w:uiPriority w:val="7"/>
    <w:rsid w:val="00547F62"/>
    <w:rPr>
      <w:rFonts w:eastAsiaTheme="majorEastAsia" w:cstheme="majorBidi"/>
      <w:b/>
      <w:bCs/>
      <w:iCs/>
      <w:sz w:val="22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547F62"/>
    <w:rPr>
      <w:rFonts w:eastAsiaTheme="majorEastAsia" w:cstheme="majorBidi"/>
      <w:b/>
      <w:bCs/>
      <w:iCs/>
      <w:sz w:val="22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547F62"/>
    <w:rPr>
      <w:rFonts w:eastAsiaTheme="majorEastAsia" w:cstheme="majorBidi"/>
      <w:b/>
      <w:bCs/>
      <w:color w:val="243F60" w:themeColor="accent1" w:themeShade="7F"/>
      <w:sz w:val="22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47F6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styleId="Hyperlinkki">
    <w:name w:val="Hyperlink"/>
    <w:basedOn w:val="Kappaleenoletusfontti"/>
    <w:uiPriority w:val="99"/>
    <w:unhideWhenUsed/>
    <w:rsid w:val="00A0069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C5164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84059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F2F5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F2F5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F2F5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F2F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F2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i\AppData\Roaming\Microsoft\Templates\TELAN%20MALLIT\TELA%20muistio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325ba61-116c-4d7c-9c25-2c1b148ea2fa" ContentTypeId="0x0101002BB5DF55638A094EB0DDDF5B9D3D35F517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08b4c2-5760-49a6-901a-6f5fffdd6222">
      <Value>40</Value>
      <Value>1029</Value>
    </TaxCatchAll>
    <id7d33b7eb1940669d6fb7c47074d709 xmlns="ed08b4c2-5760-49a6-901a-6f5fffdd6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Vapaaottelu 2</TermName>
          <TermId xmlns="http://schemas.microsoft.com/office/infopath/2007/PartnerControls">9226c340-6540-401a-a660-1447d385b3d9</TermId>
        </TermInfo>
      </Terms>
    </id7d33b7eb1940669d6fb7c47074d709>
    <TaxKeywordTaxHTField xmlns="ed08b4c2-5760-49a6-901a-6f5fffdd6222">
      <Terms xmlns="http://schemas.microsoft.com/office/infopath/2007/PartnerControls"/>
    </TaxKeywordTaxHTField>
    <o18e9b28434248c0a6ad2d3a16906809 xmlns="ed08b4c2-5760-49a6-901a-6f5fffdd6222">
      <Terms xmlns="http://schemas.microsoft.com/office/infopath/2007/PartnerControls">
        <TermInfo xmlns="http://schemas.microsoft.com/office/infopath/2007/PartnerControls">
          <TermName>Muistio</TermName>
          <TermId>34016955-fd3c-44f7-be89-aebef9ce65c3</TermId>
        </TermInfo>
      </Terms>
    </o18e9b28434248c0a6ad2d3a1690680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la yleinen" ma:contentTypeID="0x0101002BB5DF55638A094EB0DDDF5B9D3D35F51700165F9CD8D106304F8E5E6E9824E6C450" ma:contentTypeVersion="1" ma:contentTypeDescription="" ma:contentTypeScope="" ma:versionID="b25f8ee0a0b6c20b89a2d8cf61ed803e">
  <xsd:schema xmlns:xsd="http://www.w3.org/2001/XMLSchema" xmlns:xs="http://www.w3.org/2001/XMLSchema" xmlns:p="http://schemas.microsoft.com/office/2006/metadata/properties" xmlns:ns2="ed08b4c2-5760-49a6-901a-6f5fffdd6222" targetNamespace="http://schemas.microsoft.com/office/2006/metadata/properties" ma:root="true" ma:fieldsID="305edd956945cb332019165429513f2e" ns2:_="">
    <xsd:import namespace="ed08b4c2-5760-49a6-901a-6f5fffdd6222"/>
    <xsd:element name="properties">
      <xsd:complexType>
        <xsd:sequence>
          <xsd:element name="documentManagement">
            <xsd:complexType>
              <xsd:all>
                <xsd:element ref="ns2:o18e9b28434248c0a6ad2d3a16906809" minOccurs="0"/>
                <xsd:element ref="ns2:TaxCatchAll" minOccurs="0"/>
                <xsd:element ref="ns2:TaxCatchAllLabel" minOccurs="0"/>
                <xsd:element ref="ns2:id7d33b7eb1940669d6fb7c47074d709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8b4c2-5760-49a6-901a-6f5fffdd6222" elementFormDefault="qualified">
    <xsd:import namespace="http://schemas.microsoft.com/office/2006/documentManagement/types"/>
    <xsd:import namespace="http://schemas.microsoft.com/office/infopath/2007/PartnerControls"/>
    <xsd:element name="o18e9b28434248c0a6ad2d3a16906809" ma:index="8" ma:taxonomy="true" ma:internalName="o18e9b28434248c0a6ad2d3a16906809" ma:taxonomyFieldName="Asiakirjatyyppi0" ma:displayName="Asiakirjatyyppi" ma:default="" ma:fieldId="{818e9b28-4342-48c0-a6ad-2d3a16906809}" ma:sspId="a325ba61-116c-4d7c-9c25-2c1b148ea2fa" ma:termSetId="54cdfef6-2af1-4cae-bd2d-8a4940d3f0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7f2521e-5570-4961-8877-846fb5398d99}" ma:internalName="TaxCatchAll" ma:showField="CatchAllData" ma:web="87c26830-956f-49e1-8c54-c762472d8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7f2521e-5570-4961-8877-846fb5398d99}" ma:internalName="TaxCatchAllLabel" ma:readOnly="true" ma:showField="CatchAllDataLabel" ma:web="87c26830-956f-49e1-8c54-c762472d8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7d33b7eb1940669d6fb7c47074d709" ma:index="12" ma:taxonomy="true" ma:internalName="id7d33b7eb1940669d6fb7c47074d709" ma:taxonomyFieldName="Asiakokonaisuus0" ma:displayName="Asiakokonaisuus" ma:default="35;#Yleinen|4ee43028-0df8-4956-b125-d9af33313356" ma:fieldId="{2d7d33b7-eb19-4066-9d6f-b7c47074d709}" ma:sspId="a325ba61-116c-4d7c-9c25-2c1b148ea2fa" ma:termSetId="ee5f4837-53fa-4938-b3cb-2fe2dde024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Yrityksen avainsanat" ma:fieldId="{23f27201-bee3-471e-b2e7-b64fd8b7ca38}" ma:taxonomyMulti="true" ma:sspId="a325ba61-116c-4d7c-9c25-2c1b148ea2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6936-F192-4BA4-9B94-80724FC0E0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4D4838-7B0C-433E-86B5-B2385EDCE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E7138-BE8C-4C37-8C63-FEE0946BFBF8}">
  <ds:schemaRefs>
    <ds:schemaRef ds:uri="http://schemas.microsoft.com/office/2006/metadata/properties"/>
    <ds:schemaRef ds:uri="http://schemas.microsoft.com/office/infopath/2007/PartnerControls"/>
    <ds:schemaRef ds:uri="ed08b4c2-5760-49a6-901a-6f5fffdd6222"/>
  </ds:schemaRefs>
</ds:datastoreItem>
</file>

<file path=customXml/itemProps4.xml><?xml version="1.0" encoding="utf-8"?>
<ds:datastoreItem xmlns:ds="http://schemas.openxmlformats.org/officeDocument/2006/customXml" ds:itemID="{0EC692CF-BA55-4505-8FEB-B1E0983D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8b4c2-5760-49a6-901a-6f5fffdd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1F2353-79D4-4C98-9C11-01D61A5DDE7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BEA1F23-4783-489A-BDA3-05483AA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TELA muistio.dotm</Template>
  <TotalTime>0</TotalTime>
  <Pages>2</Pages>
  <Words>301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Sirkka</dc:creator>
  <cp:lastModifiedBy>Procall1</cp:lastModifiedBy>
  <cp:revision>2</cp:revision>
  <cp:lastPrinted>2014-04-29T09:49:00Z</cp:lastPrinted>
  <dcterms:created xsi:type="dcterms:W3CDTF">2014-05-02T18:48:00Z</dcterms:created>
  <dcterms:modified xsi:type="dcterms:W3CDTF">2014-05-02T18:48:00Z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0x0101002BB5DF55638A094EB0DDDF5B9D3D35F51700165F9CD8D106304F8E5E6E9824E6C450</vt:lpwstr>
  </property>
  <property fmtid="{D5CDD505-2E9C-101B-9397-08002B2CF9AE}" pid="3" name="TaxKeyword">
    <vt:lpwstr/>
  </property>
  <property fmtid="{D5CDD505-2E9C-101B-9397-08002B2CF9AE}" pid="4" name="Asiakirjatyyppi0">
    <vt:lpwstr>40;#Muistio|34016955-fd3c-44f7-be89-aebef9ce65c3</vt:lpwstr>
  </property>
  <property fmtid="{D5CDD505-2E9C-101B-9397-08002B2CF9AE}" pid="5" name="Asiakokonaisuus0">
    <vt:lpwstr>1029;#Vapaaottelu 2|9226c340-6540-401a-a660-1447d385b3d9</vt:lpwstr>
  </property>
</Properties>
</file>